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15" w:rsidRPr="003B48A8" w:rsidRDefault="00063E15" w:rsidP="00B857F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</w:rPr>
        <w:t xml:space="preserve">ZAŁĄCZNIK Nr 3  </w:t>
      </w:r>
    </w:p>
    <w:p w:rsidR="00063E15" w:rsidRPr="003B48A8" w:rsidRDefault="00063E15" w:rsidP="00B857F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</w:rPr>
        <w:t xml:space="preserve">do Rozporządzenia Ministra Gospodarki z dnia 13.12.2010r. </w:t>
      </w:r>
    </w:p>
    <w:p w:rsidR="00063E15" w:rsidRPr="003B48A8" w:rsidRDefault="00063E15" w:rsidP="00B857F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</w:rPr>
        <w:t xml:space="preserve">w sprawie wymagań w zakresie wykorzystywania wyrobów zawierających azbest </w:t>
      </w:r>
    </w:p>
    <w:p w:rsidR="00063E15" w:rsidRPr="003B48A8" w:rsidRDefault="00063E15" w:rsidP="00B857F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</w:rPr>
        <w:t xml:space="preserve">oraz wykorzystywania i oczyszczania instalacji lub urządzeń, </w:t>
      </w:r>
    </w:p>
    <w:p w:rsidR="00063E15" w:rsidRPr="003B48A8" w:rsidRDefault="00063E15" w:rsidP="00B857F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</w:rPr>
        <w:t>w których były lub są wykorzystywane wyroby zawierające azbest</w:t>
      </w:r>
    </w:p>
    <w:p w:rsidR="00063E15" w:rsidRPr="003B48A8" w:rsidRDefault="00063E15" w:rsidP="00B857F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</w:rPr>
        <w:t>(Dz. U. 2011r. Nr 8 poz. 31)</w:t>
      </w:r>
    </w:p>
    <w:p w:rsidR="00063E15" w:rsidRPr="003B48A8" w:rsidRDefault="00063E15" w:rsidP="00B857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3E15" w:rsidRPr="003B48A8" w:rsidRDefault="00063E15" w:rsidP="00B857F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B48A8">
        <w:rPr>
          <w:rFonts w:ascii="Times New Roman" w:hAnsi="Times New Roman"/>
          <w:b/>
          <w:sz w:val="20"/>
          <w:szCs w:val="20"/>
        </w:rPr>
        <w:t>INFORMACJA O WYROBACH ZAWIERAJĄCYCH AZBEST1</w:t>
      </w:r>
      <w:r w:rsidRPr="003B48A8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063E15" w:rsidRPr="003B48A8" w:rsidRDefault="00063E15" w:rsidP="00B857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3E15" w:rsidRPr="003B48A8" w:rsidRDefault="00063E15" w:rsidP="006D70AA">
      <w:pPr>
        <w:tabs>
          <w:tab w:val="left" w:pos="350"/>
        </w:tabs>
        <w:spacing w:after="0" w:line="240" w:lineRule="auto"/>
        <w:ind w:left="350" w:hanging="350"/>
        <w:rPr>
          <w:rFonts w:ascii="Times New Roman" w:hAnsi="Times New Roman"/>
          <w:sz w:val="20"/>
          <w:szCs w:val="20"/>
        </w:rPr>
      </w:pPr>
      <w:r w:rsidRPr="003B48A8">
        <w:rPr>
          <w:rFonts w:ascii="Times New Roman" w:hAnsi="Times New Roman"/>
          <w:sz w:val="20"/>
          <w:szCs w:val="20"/>
        </w:rPr>
        <w:t>1.</w:t>
      </w:r>
      <w:r w:rsidRPr="003B48A8">
        <w:rPr>
          <w:rFonts w:ascii="Times New Roman" w:hAnsi="Times New Roman"/>
          <w:sz w:val="20"/>
          <w:szCs w:val="20"/>
        </w:rPr>
        <w:tab/>
        <w:t>Nazwa miejsca/urządzenia/instalacji, adres</w:t>
      </w:r>
      <w:r w:rsidRPr="003B48A8">
        <w:rPr>
          <w:rFonts w:ascii="Times New Roman" w:hAnsi="Times New Roman"/>
          <w:sz w:val="20"/>
          <w:szCs w:val="20"/>
          <w:vertAlign w:val="superscript"/>
        </w:rPr>
        <w:t>2)</w:t>
      </w:r>
      <w:r w:rsidRPr="003B48A8">
        <w:rPr>
          <w:rFonts w:ascii="Times New Roman" w:hAnsi="Times New Roman"/>
          <w:sz w:val="20"/>
          <w:szCs w:val="20"/>
        </w:rPr>
        <w:t>:</w:t>
      </w:r>
    </w:p>
    <w:p w:rsidR="00063E15" w:rsidRPr="003B48A8" w:rsidRDefault="00063E15" w:rsidP="006D70AA">
      <w:pPr>
        <w:tabs>
          <w:tab w:val="left" w:pos="350"/>
        </w:tabs>
        <w:spacing w:after="0" w:line="240" w:lineRule="auto"/>
        <w:ind w:left="350" w:hanging="350"/>
        <w:rPr>
          <w:rFonts w:ascii="Times New Roman" w:hAnsi="Times New Roman"/>
          <w:sz w:val="20"/>
          <w:szCs w:val="20"/>
        </w:rPr>
      </w:pPr>
    </w:p>
    <w:p w:rsidR="00063E15" w:rsidRPr="003B48A8" w:rsidRDefault="00063E15" w:rsidP="006D70AA">
      <w:pPr>
        <w:spacing w:after="0" w:line="240" w:lineRule="auto"/>
        <w:ind w:left="364"/>
        <w:rPr>
          <w:rFonts w:ascii="Times New Roman" w:hAnsi="Times New Roman"/>
          <w:sz w:val="20"/>
          <w:szCs w:val="20"/>
        </w:rPr>
      </w:pPr>
      <w:r w:rsidRPr="003B48A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063E15" w:rsidRPr="003B48A8" w:rsidRDefault="00063E15" w:rsidP="006D70AA">
      <w:pPr>
        <w:tabs>
          <w:tab w:val="left" w:pos="350"/>
        </w:tabs>
        <w:spacing w:after="0" w:line="240" w:lineRule="auto"/>
        <w:ind w:left="350" w:hanging="350"/>
        <w:rPr>
          <w:rFonts w:ascii="Times New Roman" w:hAnsi="Times New Roman"/>
          <w:sz w:val="20"/>
          <w:szCs w:val="20"/>
        </w:rPr>
      </w:pPr>
      <w:r w:rsidRPr="003B48A8">
        <w:rPr>
          <w:rFonts w:ascii="Times New Roman" w:hAnsi="Times New Roman"/>
          <w:sz w:val="20"/>
          <w:szCs w:val="20"/>
        </w:rPr>
        <w:t>2.</w:t>
      </w:r>
      <w:r w:rsidRPr="003B48A8">
        <w:rPr>
          <w:rFonts w:ascii="Times New Roman" w:hAnsi="Times New Roman"/>
          <w:sz w:val="20"/>
          <w:szCs w:val="20"/>
        </w:rPr>
        <w:tab/>
        <w:t>Wykorzystujący wyroby zawierające azbest – imię i nazwisko lub nazwa i adres:</w:t>
      </w:r>
    </w:p>
    <w:p w:rsidR="00063E15" w:rsidRPr="003B48A8" w:rsidRDefault="00063E15" w:rsidP="006D70AA">
      <w:pPr>
        <w:spacing w:after="0" w:line="240" w:lineRule="auto"/>
        <w:ind w:left="364"/>
        <w:rPr>
          <w:rFonts w:ascii="Times New Roman" w:hAnsi="Times New Roman"/>
          <w:sz w:val="20"/>
          <w:szCs w:val="20"/>
        </w:rPr>
      </w:pPr>
    </w:p>
    <w:p w:rsidR="00063E15" w:rsidRPr="003B48A8" w:rsidRDefault="00063E15" w:rsidP="006D70AA">
      <w:pPr>
        <w:spacing w:after="0" w:line="240" w:lineRule="auto"/>
        <w:ind w:left="364"/>
        <w:rPr>
          <w:rFonts w:ascii="Times New Roman" w:hAnsi="Times New Roman"/>
          <w:sz w:val="20"/>
          <w:szCs w:val="20"/>
        </w:rPr>
      </w:pPr>
      <w:r w:rsidRPr="003B48A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063E15" w:rsidRPr="003B48A8" w:rsidRDefault="00063E15" w:rsidP="006D70AA">
      <w:pPr>
        <w:tabs>
          <w:tab w:val="left" w:pos="350"/>
        </w:tabs>
        <w:spacing w:after="0" w:line="240" w:lineRule="auto"/>
        <w:ind w:left="350" w:hanging="350"/>
        <w:rPr>
          <w:rFonts w:ascii="Times New Roman" w:hAnsi="Times New Roman"/>
          <w:sz w:val="20"/>
          <w:szCs w:val="20"/>
        </w:rPr>
      </w:pPr>
      <w:r w:rsidRPr="003B48A8">
        <w:rPr>
          <w:rFonts w:ascii="Times New Roman" w:hAnsi="Times New Roman"/>
          <w:sz w:val="20"/>
          <w:szCs w:val="20"/>
        </w:rPr>
        <w:t>3.</w:t>
      </w:r>
      <w:r w:rsidRPr="003B48A8">
        <w:rPr>
          <w:rFonts w:ascii="Times New Roman" w:hAnsi="Times New Roman"/>
          <w:sz w:val="20"/>
          <w:szCs w:val="20"/>
        </w:rPr>
        <w:tab/>
        <w:t>Rodzaj zabudowy</w:t>
      </w:r>
      <w:r w:rsidRPr="003B48A8">
        <w:rPr>
          <w:rFonts w:ascii="Times New Roman" w:hAnsi="Times New Roman"/>
          <w:sz w:val="20"/>
          <w:szCs w:val="20"/>
          <w:vertAlign w:val="superscript"/>
        </w:rPr>
        <w:t>3)</w:t>
      </w:r>
      <w:r w:rsidRPr="003B48A8">
        <w:rPr>
          <w:rFonts w:ascii="Times New Roman" w:hAnsi="Times New Roman"/>
          <w:sz w:val="20"/>
          <w:szCs w:val="20"/>
        </w:rPr>
        <w:t>:  .................................................................................................................................................</w:t>
      </w:r>
    </w:p>
    <w:p w:rsidR="00063E15" w:rsidRPr="003B48A8" w:rsidRDefault="00063E15" w:rsidP="006D70AA">
      <w:pPr>
        <w:tabs>
          <w:tab w:val="left" w:pos="350"/>
        </w:tabs>
        <w:spacing w:after="0" w:line="240" w:lineRule="auto"/>
        <w:ind w:left="350" w:hanging="350"/>
        <w:rPr>
          <w:rFonts w:ascii="Times New Roman" w:hAnsi="Times New Roman"/>
          <w:sz w:val="20"/>
          <w:szCs w:val="20"/>
        </w:rPr>
      </w:pPr>
      <w:r w:rsidRPr="003B48A8">
        <w:rPr>
          <w:rFonts w:ascii="Times New Roman" w:hAnsi="Times New Roman"/>
          <w:sz w:val="20"/>
          <w:szCs w:val="20"/>
        </w:rPr>
        <w:t>4.</w:t>
      </w:r>
      <w:r w:rsidRPr="003B48A8">
        <w:rPr>
          <w:rFonts w:ascii="Times New Roman" w:hAnsi="Times New Roman"/>
          <w:sz w:val="20"/>
          <w:szCs w:val="20"/>
        </w:rPr>
        <w:tab/>
        <w:t>Numer działki ewidencyjnej</w:t>
      </w:r>
      <w:r w:rsidRPr="003B48A8">
        <w:rPr>
          <w:rFonts w:ascii="Times New Roman" w:hAnsi="Times New Roman"/>
          <w:sz w:val="20"/>
          <w:szCs w:val="20"/>
          <w:vertAlign w:val="superscript"/>
        </w:rPr>
        <w:t>4)</w:t>
      </w:r>
      <w:r w:rsidRPr="003B48A8">
        <w:rPr>
          <w:rFonts w:ascii="Times New Roman" w:hAnsi="Times New Roman"/>
          <w:sz w:val="20"/>
          <w:szCs w:val="20"/>
        </w:rPr>
        <w:t>:  ....................  5. Numer obrębu ewidencyjnego</w:t>
      </w:r>
      <w:r w:rsidRPr="003B48A8">
        <w:rPr>
          <w:rFonts w:ascii="Times New Roman" w:hAnsi="Times New Roman"/>
          <w:sz w:val="20"/>
          <w:szCs w:val="20"/>
          <w:vertAlign w:val="superscript"/>
        </w:rPr>
        <w:t>4)</w:t>
      </w:r>
      <w:r w:rsidRPr="003B48A8">
        <w:rPr>
          <w:rFonts w:ascii="Times New Roman" w:hAnsi="Times New Roman"/>
          <w:sz w:val="20"/>
          <w:szCs w:val="20"/>
        </w:rPr>
        <w:t>:  ……......</w:t>
      </w:r>
    </w:p>
    <w:p w:rsidR="00063E15" w:rsidRPr="003B48A8" w:rsidRDefault="00063E15" w:rsidP="006D70AA">
      <w:pPr>
        <w:tabs>
          <w:tab w:val="left" w:pos="350"/>
        </w:tabs>
        <w:spacing w:after="0" w:line="240" w:lineRule="auto"/>
        <w:ind w:left="350" w:hanging="350"/>
        <w:rPr>
          <w:rFonts w:ascii="Times New Roman" w:hAnsi="Times New Roman"/>
          <w:sz w:val="20"/>
          <w:szCs w:val="20"/>
        </w:rPr>
      </w:pPr>
    </w:p>
    <w:p w:rsidR="00063E15" w:rsidRPr="003B48A8" w:rsidRDefault="00063E15" w:rsidP="006D70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B48A8">
        <w:rPr>
          <w:rFonts w:ascii="Times New Roman" w:hAnsi="Times New Roman"/>
          <w:sz w:val="20"/>
          <w:szCs w:val="20"/>
        </w:rPr>
        <w:t>6.   Nazwa, rodzaj wyrobu</w:t>
      </w:r>
      <w:r w:rsidRPr="003B48A8">
        <w:rPr>
          <w:rFonts w:ascii="Times New Roman" w:hAnsi="Times New Roman"/>
          <w:sz w:val="20"/>
          <w:szCs w:val="20"/>
          <w:vertAlign w:val="superscript"/>
        </w:rPr>
        <w:t>5)</w:t>
      </w:r>
      <w:r w:rsidRPr="003B48A8">
        <w:rPr>
          <w:rFonts w:ascii="Times New Roman" w:hAnsi="Times New Roman"/>
          <w:sz w:val="20"/>
          <w:szCs w:val="20"/>
        </w:rPr>
        <w:t>: .......................................................................................................</w:t>
      </w:r>
    </w:p>
    <w:p w:rsidR="00063E15" w:rsidRPr="003B48A8" w:rsidRDefault="00063E15" w:rsidP="006D70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3E15" w:rsidRPr="003B48A8" w:rsidRDefault="00063E15" w:rsidP="006D70AA">
      <w:pPr>
        <w:tabs>
          <w:tab w:val="left" w:pos="350"/>
        </w:tabs>
        <w:spacing w:after="0" w:line="240" w:lineRule="auto"/>
        <w:ind w:left="350" w:hanging="350"/>
        <w:rPr>
          <w:rFonts w:ascii="Times New Roman" w:hAnsi="Times New Roman"/>
          <w:sz w:val="20"/>
          <w:szCs w:val="20"/>
        </w:rPr>
      </w:pPr>
      <w:r w:rsidRPr="003B48A8">
        <w:rPr>
          <w:rFonts w:ascii="Times New Roman" w:hAnsi="Times New Roman"/>
          <w:sz w:val="20"/>
          <w:szCs w:val="20"/>
        </w:rPr>
        <w:t>7.</w:t>
      </w:r>
      <w:r w:rsidRPr="003B48A8">
        <w:rPr>
          <w:rFonts w:ascii="Times New Roman" w:hAnsi="Times New Roman"/>
          <w:sz w:val="20"/>
          <w:szCs w:val="20"/>
        </w:rPr>
        <w:tab/>
        <w:t>Ilość posiadanych wyrobów</w:t>
      </w:r>
      <w:r w:rsidRPr="003B48A8">
        <w:rPr>
          <w:rFonts w:ascii="Times New Roman" w:hAnsi="Times New Roman"/>
          <w:sz w:val="20"/>
          <w:szCs w:val="20"/>
          <w:vertAlign w:val="superscript"/>
        </w:rPr>
        <w:t>6)</w:t>
      </w:r>
      <w:r w:rsidRPr="003B48A8">
        <w:rPr>
          <w:rFonts w:ascii="Times New Roman" w:hAnsi="Times New Roman"/>
          <w:sz w:val="20"/>
          <w:szCs w:val="20"/>
        </w:rPr>
        <w:t>:  …………................   8.</w:t>
      </w:r>
      <w:r w:rsidRPr="003B48A8">
        <w:rPr>
          <w:rFonts w:ascii="Times New Roman" w:hAnsi="Times New Roman"/>
          <w:sz w:val="20"/>
          <w:szCs w:val="20"/>
        </w:rPr>
        <w:tab/>
        <w:t>Stopień pilności</w:t>
      </w:r>
      <w:r w:rsidRPr="003B48A8">
        <w:rPr>
          <w:rFonts w:ascii="Times New Roman" w:hAnsi="Times New Roman"/>
          <w:sz w:val="20"/>
          <w:szCs w:val="20"/>
          <w:vertAlign w:val="superscript"/>
        </w:rPr>
        <w:t>7)</w:t>
      </w:r>
      <w:r w:rsidRPr="003B48A8">
        <w:rPr>
          <w:rFonts w:ascii="Times New Roman" w:hAnsi="Times New Roman"/>
          <w:sz w:val="20"/>
          <w:szCs w:val="20"/>
        </w:rPr>
        <w:t>: ….……………</w:t>
      </w:r>
    </w:p>
    <w:p w:rsidR="00063E15" w:rsidRPr="003B48A8" w:rsidRDefault="00063E15" w:rsidP="006D70AA">
      <w:pPr>
        <w:tabs>
          <w:tab w:val="left" w:pos="350"/>
        </w:tabs>
        <w:spacing w:after="0" w:line="240" w:lineRule="auto"/>
        <w:ind w:left="350" w:hanging="350"/>
        <w:rPr>
          <w:rFonts w:ascii="Times New Roman" w:hAnsi="Times New Roman"/>
          <w:sz w:val="20"/>
          <w:szCs w:val="20"/>
        </w:rPr>
      </w:pPr>
      <w:r w:rsidRPr="003B48A8">
        <w:rPr>
          <w:rFonts w:ascii="Times New Roman" w:hAnsi="Times New Roman"/>
          <w:sz w:val="20"/>
          <w:szCs w:val="20"/>
        </w:rPr>
        <w:t>9.</w:t>
      </w:r>
      <w:r w:rsidRPr="003B48A8">
        <w:rPr>
          <w:rFonts w:ascii="Times New Roman" w:hAnsi="Times New Roman"/>
          <w:sz w:val="20"/>
          <w:szCs w:val="20"/>
        </w:rPr>
        <w:tab/>
        <w:t>Zaznaczenie miejsca występowania wyrobów</w:t>
      </w:r>
      <w:r w:rsidRPr="003B48A8">
        <w:rPr>
          <w:rFonts w:ascii="Times New Roman" w:hAnsi="Times New Roman"/>
          <w:sz w:val="20"/>
          <w:szCs w:val="20"/>
          <w:vertAlign w:val="superscript"/>
        </w:rPr>
        <w:t>8)</w:t>
      </w:r>
      <w:r w:rsidRPr="003B48A8">
        <w:rPr>
          <w:rFonts w:ascii="Times New Roman" w:hAnsi="Times New Roman"/>
          <w:sz w:val="20"/>
          <w:szCs w:val="20"/>
        </w:rPr>
        <w:t>:</w:t>
      </w:r>
    </w:p>
    <w:p w:rsidR="00063E15" w:rsidRPr="003B48A8" w:rsidRDefault="00063E15" w:rsidP="006D70AA">
      <w:pPr>
        <w:tabs>
          <w:tab w:val="left" w:pos="342"/>
        </w:tabs>
        <w:spacing w:after="0" w:line="240" w:lineRule="auto"/>
        <w:ind w:left="630" w:hanging="252"/>
        <w:rPr>
          <w:rFonts w:ascii="Times New Roman" w:hAnsi="Times New Roman"/>
          <w:sz w:val="20"/>
          <w:szCs w:val="20"/>
        </w:rPr>
      </w:pPr>
      <w:r w:rsidRPr="003B48A8">
        <w:rPr>
          <w:rFonts w:ascii="Times New Roman" w:hAnsi="Times New Roman"/>
          <w:sz w:val="20"/>
          <w:szCs w:val="20"/>
        </w:rPr>
        <w:t>a)</w:t>
      </w:r>
      <w:r w:rsidRPr="003B48A8">
        <w:rPr>
          <w:rFonts w:ascii="Times New Roman" w:hAnsi="Times New Roman"/>
          <w:sz w:val="20"/>
          <w:szCs w:val="20"/>
        </w:rPr>
        <w:tab/>
        <w:t>nazwa i numer dokumentu:. .......................  b) data ostatniej aktualizacji:  .....................</w:t>
      </w:r>
    </w:p>
    <w:p w:rsidR="00063E15" w:rsidRPr="003B48A8" w:rsidRDefault="00063E15" w:rsidP="006D70AA">
      <w:pPr>
        <w:tabs>
          <w:tab w:val="left" w:pos="342"/>
        </w:tabs>
        <w:spacing w:after="0" w:line="240" w:lineRule="auto"/>
        <w:ind w:left="630" w:hanging="252"/>
        <w:rPr>
          <w:rFonts w:ascii="Times New Roman" w:hAnsi="Times New Roman"/>
          <w:sz w:val="20"/>
          <w:szCs w:val="20"/>
        </w:rPr>
      </w:pPr>
    </w:p>
    <w:p w:rsidR="00063E15" w:rsidRPr="003B48A8" w:rsidRDefault="00063E15" w:rsidP="006D70AA">
      <w:pPr>
        <w:tabs>
          <w:tab w:val="left" w:pos="35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B48A8">
        <w:rPr>
          <w:rFonts w:ascii="Times New Roman" w:hAnsi="Times New Roman"/>
          <w:sz w:val="20"/>
          <w:szCs w:val="20"/>
        </w:rPr>
        <w:t>10.</w:t>
      </w:r>
      <w:r w:rsidRPr="003B48A8">
        <w:rPr>
          <w:rFonts w:ascii="Times New Roman" w:hAnsi="Times New Roman"/>
          <w:sz w:val="20"/>
          <w:szCs w:val="20"/>
        </w:rPr>
        <w:tab/>
        <w:t>Przewidywany termin usunięcia wyrobów: ...........................................................................</w:t>
      </w:r>
    </w:p>
    <w:p w:rsidR="00063E15" w:rsidRPr="003B48A8" w:rsidRDefault="00063E15" w:rsidP="006D70AA">
      <w:pPr>
        <w:tabs>
          <w:tab w:val="left" w:pos="350"/>
        </w:tabs>
        <w:spacing w:after="0" w:line="240" w:lineRule="auto"/>
        <w:ind w:left="350" w:hanging="350"/>
        <w:rPr>
          <w:rFonts w:ascii="Times New Roman" w:hAnsi="Times New Roman"/>
          <w:sz w:val="20"/>
          <w:szCs w:val="20"/>
        </w:rPr>
      </w:pPr>
      <w:r w:rsidRPr="003B48A8">
        <w:rPr>
          <w:rFonts w:ascii="Times New Roman" w:hAnsi="Times New Roman"/>
          <w:sz w:val="20"/>
          <w:szCs w:val="20"/>
        </w:rPr>
        <w:t>11.</w:t>
      </w:r>
      <w:r w:rsidRPr="003B48A8">
        <w:rPr>
          <w:rFonts w:ascii="Times New Roman" w:hAnsi="Times New Roman"/>
          <w:sz w:val="20"/>
          <w:szCs w:val="20"/>
        </w:rPr>
        <w:tab/>
        <w:t>Ilość usuniętych wyrobów zawierających azbest przekazanych do unieszkodliwienia</w:t>
      </w:r>
      <w:r w:rsidRPr="003B48A8">
        <w:rPr>
          <w:rFonts w:ascii="Times New Roman" w:hAnsi="Times New Roman"/>
          <w:sz w:val="20"/>
          <w:szCs w:val="20"/>
          <w:vertAlign w:val="superscript"/>
        </w:rPr>
        <w:t>6)</w:t>
      </w:r>
      <w:r w:rsidRPr="003B48A8">
        <w:rPr>
          <w:rFonts w:ascii="Times New Roman" w:hAnsi="Times New Roman"/>
          <w:sz w:val="20"/>
          <w:szCs w:val="20"/>
        </w:rPr>
        <w:t xml:space="preserve">:  </w:t>
      </w:r>
    </w:p>
    <w:p w:rsidR="00063E15" w:rsidRPr="003B48A8" w:rsidRDefault="00063E15" w:rsidP="006D70AA">
      <w:pPr>
        <w:tabs>
          <w:tab w:val="left" w:pos="350"/>
        </w:tabs>
        <w:spacing w:after="0" w:line="240" w:lineRule="auto"/>
        <w:ind w:left="350" w:hanging="350"/>
        <w:rPr>
          <w:rFonts w:ascii="Times New Roman" w:hAnsi="Times New Roman"/>
          <w:sz w:val="20"/>
          <w:szCs w:val="20"/>
        </w:rPr>
      </w:pPr>
    </w:p>
    <w:p w:rsidR="00063E15" w:rsidRPr="003B48A8" w:rsidRDefault="00063E15" w:rsidP="006D70AA">
      <w:pPr>
        <w:tabs>
          <w:tab w:val="left" w:pos="350"/>
        </w:tabs>
        <w:spacing w:after="0" w:line="240" w:lineRule="auto"/>
        <w:ind w:left="350" w:hanging="350"/>
        <w:rPr>
          <w:rFonts w:ascii="Times New Roman" w:hAnsi="Times New Roman"/>
          <w:sz w:val="20"/>
          <w:szCs w:val="20"/>
        </w:rPr>
      </w:pPr>
      <w:r w:rsidRPr="003B48A8">
        <w:rPr>
          <w:rFonts w:ascii="Times New Roman" w:hAnsi="Times New Roman"/>
          <w:sz w:val="20"/>
          <w:szCs w:val="20"/>
        </w:rPr>
        <w:t>…..................................................................................................................................................</w:t>
      </w:r>
    </w:p>
    <w:p w:rsidR="00063E15" w:rsidRPr="003B48A8" w:rsidRDefault="00063E15" w:rsidP="006D70AA">
      <w:pPr>
        <w:tabs>
          <w:tab w:val="right" w:pos="96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48A8">
        <w:rPr>
          <w:rFonts w:ascii="Times New Roman" w:hAnsi="Times New Roman"/>
          <w:sz w:val="20"/>
          <w:szCs w:val="20"/>
        </w:rPr>
        <w:tab/>
      </w:r>
    </w:p>
    <w:p w:rsidR="00063E15" w:rsidRPr="003B48A8" w:rsidRDefault="00063E15" w:rsidP="006D70AA">
      <w:pPr>
        <w:tabs>
          <w:tab w:val="right" w:pos="96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E15" w:rsidRPr="003B48A8" w:rsidRDefault="00063E15" w:rsidP="006D70AA">
      <w:pPr>
        <w:tabs>
          <w:tab w:val="right" w:pos="96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E15" w:rsidRPr="003B48A8" w:rsidRDefault="00063E15" w:rsidP="006D70AA">
      <w:pPr>
        <w:tabs>
          <w:tab w:val="right" w:pos="96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48A8">
        <w:rPr>
          <w:rFonts w:ascii="Times New Roman" w:hAnsi="Times New Roman"/>
          <w:sz w:val="20"/>
          <w:szCs w:val="20"/>
        </w:rPr>
        <w:tab/>
        <w:t>..................................................................</w:t>
      </w:r>
    </w:p>
    <w:p w:rsidR="00063E15" w:rsidRPr="003B48A8" w:rsidRDefault="00063E15" w:rsidP="006D70AA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  <w:r w:rsidRPr="003B48A8">
        <w:rPr>
          <w:rFonts w:ascii="Times New Roman" w:hAnsi="Times New Roman"/>
          <w:sz w:val="20"/>
          <w:szCs w:val="20"/>
        </w:rPr>
        <w:t>(podpis)</w:t>
      </w:r>
    </w:p>
    <w:p w:rsidR="00063E15" w:rsidRPr="003B48A8" w:rsidRDefault="00063E15" w:rsidP="006D70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48A8">
        <w:rPr>
          <w:rFonts w:ascii="Times New Roman" w:hAnsi="Times New Roman"/>
          <w:sz w:val="20"/>
          <w:szCs w:val="20"/>
        </w:rPr>
        <w:t>data ...................................................</w:t>
      </w:r>
    </w:p>
    <w:p w:rsidR="00063E15" w:rsidRPr="003B48A8" w:rsidRDefault="00063E15" w:rsidP="006D70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48A8">
        <w:rPr>
          <w:rFonts w:ascii="Times New Roman" w:hAnsi="Times New Roman"/>
          <w:sz w:val="20"/>
          <w:szCs w:val="20"/>
        </w:rPr>
        <w:t>_______________</w:t>
      </w:r>
    </w:p>
    <w:p w:rsidR="00063E15" w:rsidRPr="003B48A8" w:rsidRDefault="00063E15" w:rsidP="006D70AA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  <w:vertAlign w:val="superscript"/>
        </w:rPr>
        <w:t>1)</w:t>
      </w:r>
      <w:r w:rsidRPr="003B48A8">
        <w:rPr>
          <w:rFonts w:ascii="Times New Roman" w:hAnsi="Times New Roman"/>
          <w:sz w:val="16"/>
          <w:szCs w:val="16"/>
        </w:rPr>
        <w:tab/>
        <w:t>Za wyrób zawierający azbest uznaje się każdy wyrób zawierający wagowo 0,1 % lub więcej azbestu.</w:t>
      </w:r>
    </w:p>
    <w:p w:rsidR="00063E15" w:rsidRPr="003B48A8" w:rsidRDefault="00063E15" w:rsidP="006D70AA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  <w:vertAlign w:val="superscript"/>
        </w:rPr>
        <w:t>2)</w:t>
      </w:r>
      <w:r w:rsidRPr="003B48A8">
        <w:rPr>
          <w:rFonts w:ascii="Times New Roman" w:hAnsi="Times New Roman"/>
          <w:sz w:val="16"/>
          <w:szCs w:val="16"/>
        </w:rPr>
        <w:tab/>
        <w:t>Adres faktycznego miejsca występowania azbestu należy uzupełnić w następującym formacie: województwo, powiat, gmina, miejscowość, ulica, numer nieruchomości.</w:t>
      </w:r>
    </w:p>
    <w:p w:rsidR="00063E15" w:rsidRPr="003B48A8" w:rsidRDefault="00063E15" w:rsidP="006D70AA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  <w:vertAlign w:val="superscript"/>
        </w:rPr>
        <w:t>3)</w:t>
      </w:r>
      <w:r w:rsidRPr="003B48A8">
        <w:rPr>
          <w:rFonts w:ascii="Times New Roman" w:hAnsi="Times New Roman"/>
          <w:sz w:val="16"/>
          <w:szCs w:val="16"/>
        </w:rPr>
        <w:tab/>
        <w:t>Należy podać rodzaj zabudowy: budynek mieszkalny, budynek gospodarczy, budynek przemysłowy, budynek mieszkalno-gospodarczy, inny.</w:t>
      </w:r>
    </w:p>
    <w:p w:rsidR="00063E15" w:rsidRPr="003B48A8" w:rsidRDefault="00063E15" w:rsidP="006D70AA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  <w:vertAlign w:val="superscript"/>
        </w:rPr>
        <w:t>4)</w:t>
      </w:r>
      <w:r w:rsidRPr="003B48A8">
        <w:rPr>
          <w:rFonts w:ascii="Times New Roman" w:hAnsi="Times New Roman"/>
          <w:sz w:val="16"/>
          <w:szCs w:val="16"/>
        </w:rPr>
        <w:tab/>
        <w:t>Należy podać numer działki ewidencyjnej i numer obrębu ewidencyjnego faktycznego miejsca występowania azbestu.</w:t>
      </w:r>
    </w:p>
    <w:p w:rsidR="00063E15" w:rsidRPr="003B48A8" w:rsidRDefault="00063E15" w:rsidP="006D70AA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  <w:vertAlign w:val="superscript"/>
        </w:rPr>
        <w:t>5)</w:t>
      </w:r>
      <w:r w:rsidRPr="003B48A8">
        <w:rPr>
          <w:rFonts w:ascii="Times New Roman" w:hAnsi="Times New Roman"/>
          <w:sz w:val="16"/>
          <w:szCs w:val="16"/>
        </w:rPr>
        <w:tab/>
        <w:t>Przy określaniu rodzaju wyrobu zawierającego azbest należy stosować następującą klasyfikację:</w:t>
      </w:r>
    </w:p>
    <w:p w:rsidR="00063E15" w:rsidRPr="003B48A8" w:rsidRDefault="00063E15" w:rsidP="006D70A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</w:rPr>
        <w:t>–</w:t>
      </w:r>
      <w:r w:rsidRPr="003B48A8">
        <w:rPr>
          <w:rFonts w:ascii="Times New Roman" w:hAnsi="Times New Roman"/>
          <w:sz w:val="16"/>
          <w:szCs w:val="16"/>
        </w:rPr>
        <w:tab/>
        <w:t>płyty azbestowo-cementowe płaskie stosowane w budownictwie,</w:t>
      </w:r>
    </w:p>
    <w:p w:rsidR="00063E15" w:rsidRPr="003B48A8" w:rsidRDefault="00063E15" w:rsidP="006D70A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</w:rPr>
        <w:t>–</w:t>
      </w:r>
      <w:r w:rsidRPr="003B48A8">
        <w:rPr>
          <w:rFonts w:ascii="Times New Roman" w:hAnsi="Times New Roman"/>
          <w:sz w:val="16"/>
          <w:szCs w:val="16"/>
        </w:rPr>
        <w:tab/>
        <w:t>płyty faliste azbestowo-cementowe stosowane w budownictwie,</w:t>
      </w:r>
    </w:p>
    <w:p w:rsidR="00063E15" w:rsidRPr="003B48A8" w:rsidRDefault="00063E15" w:rsidP="006D70A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</w:rPr>
        <w:t>–</w:t>
      </w:r>
      <w:r w:rsidRPr="003B48A8">
        <w:rPr>
          <w:rFonts w:ascii="Times New Roman" w:hAnsi="Times New Roman"/>
          <w:sz w:val="16"/>
          <w:szCs w:val="16"/>
        </w:rPr>
        <w:tab/>
        <w:t>rury i złącza azbestowo-cementowe,</w:t>
      </w:r>
    </w:p>
    <w:p w:rsidR="00063E15" w:rsidRPr="003B48A8" w:rsidRDefault="00063E15" w:rsidP="006D70A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</w:rPr>
        <w:t>–</w:t>
      </w:r>
      <w:r w:rsidRPr="003B48A8">
        <w:rPr>
          <w:rFonts w:ascii="Times New Roman" w:hAnsi="Times New Roman"/>
          <w:sz w:val="16"/>
          <w:szCs w:val="16"/>
        </w:rPr>
        <w:tab/>
        <w:t>rury i złącza azbestowo-cementowe pozostawione w ziemi,</w:t>
      </w:r>
    </w:p>
    <w:p w:rsidR="00063E15" w:rsidRPr="003B48A8" w:rsidRDefault="00063E15" w:rsidP="006D70A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</w:rPr>
        <w:t>–</w:t>
      </w:r>
      <w:r w:rsidRPr="003B48A8">
        <w:rPr>
          <w:rFonts w:ascii="Times New Roman" w:hAnsi="Times New Roman"/>
          <w:sz w:val="16"/>
          <w:szCs w:val="16"/>
        </w:rPr>
        <w:tab/>
        <w:t>izolacje natryskowe środkami zawierającymi w swoim składzie azbest,</w:t>
      </w:r>
    </w:p>
    <w:p w:rsidR="00063E15" w:rsidRPr="003B48A8" w:rsidRDefault="00063E15" w:rsidP="006D70A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</w:rPr>
        <w:t>–</w:t>
      </w:r>
      <w:r w:rsidRPr="003B48A8">
        <w:rPr>
          <w:rFonts w:ascii="Times New Roman" w:hAnsi="Times New Roman"/>
          <w:sz w:val="16"/>
          <w:szCs w:val="16"/>
        </w:rPr>
        <w:tab/>
        <w:t>wyroby cierne azbestowo-kauczukowe,</w:t>
      </w:r>
    </w:p>
    <w:p w:rsidR="00063E15" w:rsidRPr="003B48A8" w:rsidRDefault="00063E15" w:rsidP="006D70A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</w:rPr>
        <w:t>–</w:t>
      </w:r>
      <w:r w:rsidRPr="003B48A8">
        <w:rPr>
          <w:rFonts w:ascii="Times New Roman" w:hAnsi="Times New Roman"/>
          <w:sz w:val="16"/>
          <w:szCs w:val="16"/>
        </w:rPr>
        <w:tab/>
        <w:t>przędza specjalna, w tym włókna azbestowe obrobione,</w:t>
      </w:r>
    </w:p>
    <w:p w:rsidR="00063E15" w:rsidRPr="003B48A8" w:rsidRDefault="00063E15" w:rsidP="006D70A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</w:rPr>
        <w:t>–</w:t>
      </w:r>
      <w:r w:rsidRPr="003B48A8">
        <w:rPr>
          <w:rFonts w:ascii="Times New Roman" w:hAnsi="Times New Roman"/>
          <w:sz w:val="16"/>
          <w:szCs w:val="16"/>
        </w:rPr>
        <w:tab/>
        <w:t>szczeliwa azbestowe,</w:t>
      </w:r>
    </w:p>
    <w:p w:rsidR="00063E15" w:rsidRPr="003B48A8" w:rsidRDefault="00063E15" w:rsidP="006D70A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</w:rPr>
        <w:t>–</w:t>
      </w:r>
      <w:r w:rsidRPr="003B48A8">
        <w:rPr>
          <w:rFonts w:ascii="Times New Roman" w:hAnsi="Times New Roman"/>
          <w:sz w:val="16"/>
          <w:szCs w:val="16"/>
        </w:rPr>
        <w:tab/>
        <w:t>taśmy tkane i plecione, sznury i sznurki,</w:t>
      </w:r>
    </w:p>
    <w:p w:rsidR="00063E15" w:rsidRPr="003B48A8" w:rsidRDefault="00063E15" w:rsidP="006D70A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</w:rPr>
        <w:t>–</w:t>
      </w:r>
      <w:r w:rsidRPr="003B48A8">
        <w:rPr>
          <w:rFonts w:ascii="Times New Roman" w:hAnsi="Times New Roman"/>
          <w:sz w:val="16"/>
          <w:szCs w:val="16"/>
        </w:rPr>
        <w:tab/>
        <w:t>wyroby azbestowo-kauczukowe, z wyjątkiem wyrobów ciernych,</w:t>
      </w:r>
    </w:p>
    <w:p w:rsidR="00063E15" w:rsidRPr="003B48A8" w:rsidRDefault="00063E15" w:rsidP="006D70A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</w:rPr>
        <w:t>–</w:t>
      </w:r>
      <w:r w:rsidRPr="003B48A8">
        <w:rPr>
          <w:rFonts w:ascii="Times New Roman" w:hAnsi="Times New Roman"/>
          <w:sz w:val="16"/>
          <w:szCs w:val="16"/>
        </w:rPr>
        <w:tab/>
        <w:t>papier, tektura,</w:t>
      </w:r>
    </w:p>
    <w:p w:rsidR="00063E15" w:rsidRPr="003B48A8" w:rsidRDefault="00063E15" w:rsidP="006D70A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</w:rPr>
        <w:t>–</w:t>
      </w:r>
      <w:r w:rsidRPr="003B48A8">
        <w:rPr>
          <w:rFonts w:ascii="Times New Roman" w:hAnsi="Times New Roman"/>
          <w:sz w:val="16"/>
          <w:szCs w:val="16"/>
        </w:rPr>
        <w:tab/>
        <w:t>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:rsidR="00063E15" w:rsidRPr="003B48A8" w:rsidRDefault="00063E15" w:rsidP="006D70A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</w:rPr>
        <w:t>–</w:t>
      </w:r>
      <w:r w:rsidRPr="003B48A8">
        <w:rPr>
          <w:rFonts w:ascii="Times New Roman" w:hAnsi="Times New Roman"/>
          <w:sz w:val="16"/>
          <w:szCs w:val="16"/>
        </w:rPr>
        <w:tab/>
        <w:t>drogi utwardzone odpadami zawierającymi azbest przed wejściem w życie ustawy z dnia 19 czerwca 1997 r. o zakazie stosowania wyrobów zawierających azbest, ale niezabezpieczone trwale przed emisją włókien azbestu,</w:t>
      </w:r>
    </w:p>
    <w:p w:rsidR="00063E15" w:rsidRPr="003B48A8" w:rsidRDefault="00063E15" w:rsidP="006D70A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</w:rPr>
        <w:t>–</w:t>
      </w:r>
      <w:r w:rsidRPr="003B48A8">
        <w:rPr>
          <w:rFonts w:ascii="Times New Roman" w:hAnsi="Times New Roman"/>
          <w:sz w:val="16"/>
          <w:szCs w:val="16"/>
        </w:rPr>
        <w:tab/>
        <w:t>inne wyroby zawierające azbest, oddzielnie niewymienione, w tym papier i tektura; podać jakie.</w:t>
      </w:r>
    </w:p>
    <w:p w:rsidR="00063E15" w:rsidRPr="003B48A8" w:rsidRDefault="00063E15" w:rsidP="006D70AA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  <w:vertAlign w:val="superscript"/>
        </w:rPr>
        <w:t>6)</w:t>
      </w:r>
      <w:r w:rsidRPr="003B48A8">
        <w:rPr>
          <w:rFonts w:ascii="Times New Roman" w:hAnsi="Times New Roman"/>
          <w:sz w:val="16"/>
          <w:szCs w:val="16"/>
        </w:rPr>
        <w:tab/>
        <w:t>Ilość wyrobów zawierających azbest należy podać w jednostkach właściwych dla danego wyrobu (kg, m</w:t>
      </w:r>
      <w:r w:rsidRPr="003B48A8">
        <w:rPr>
          <w:rFonts w:ascii="Times New Roman" w:hAnsi="Times New Roman"/>
          <w:sz w:val="16"/>
          <w:szCs w:val="16"/>
          <w:vertAlign w:val="superscript"/>
        </w:rPr>
        <w:t>2</w:t>
      </w:r>
      <w:r w:rsidRPr="003B48A8">
        <w:rPr>
          <w:rFonts w:ascii="Times New Roman" w:hAnsi="Times New Roman"/>
          <w:sz w:val="16"/>
          <w:szCs w:val="16"/>
        </w:rPr>
        <w:t>, m</w:t>
      </w:r>
      <w:r w:rsidRPr="003B48A8">
        <w:rPr>
          <w:rFonts w:ascii="Times New Roman" w:hAnsi="Times New Roman"/>
          <w:sz w:val="16"/>
          <w:szCs w:val="16"/>
          <w:vertAlign w:val="superscript"/>
        </w:rPr>
        <w:t>3</w:t>
      </w:r>
      <w:r w:rsidRPr="003B48A8">
        <w:rPr>
          <w:rFonts w:ascii="Times New Roman" w:hAnsi="Times New Roman"/>
          <w:sz w:val="16"/>
          <w:szCs w:val="16"/>
        </w:rPr>
        <w:t>, m.b., km).</w:t>
      </w:r>
    </w:p>
    <w:p w:rsidR="00063E15" w:rsidRPr="003B48A8" w:rsidRDefault="00063E15" w:rsidP="006D70AA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  <w:vertAlign w:val="superscript"/>
        </w:rPr>
        <w:t>7)</w:t>
      </w:r>
      <w:r w:rsidRPr="003B48A8">
        <w:rPr>
          <w:rFonts w:ascii="Times New Roman" w:hAnsi="Times New Roman"/>
          <w:sz w:val="16"/>
          <w:szCs w:val="16"/>
        </w:rPr>
        <w:tab/>
        <w:t>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:rsidR="00063E15" w:rsidRPr="003B48A8" w:rsidRDefault="00063E15" w:rsidP="006D70AA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B48A8">
        <w:rPr>
          <w:rFonts w:ascii="Times New Roman" w:hAnsi="Times New Roman"/>
          <w:sz w:val="16"/>
          <w:szCs w:val="16"/>
          <w:vertAlign w:val="superscript"/>
        </w:rPr>
        <w:t>8)</w:t>
      </w:r>
      <w:r w:rsidRPr="003B48A8">
        <w:rPr>
          <w:rFonts w:ascii="Times New Roman" w:hAnsi="Times New Roman"/>
          <w:sz w:val="16"/>
          <w:szCs w:val="16"/>
        </w:rPr>
        <w:tab/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063E15" w:rsidRPr="003B48A8" w:rsidRDefault="00063E15" w:rsidP="006D70AA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63E15" w:rsidRPr="00772FA8" w:rsidRDefault="00063E15" w:rsidP="006D70AA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</w:p>
    <w:p w:rsidR="00063E15" w:rsidRPr="00C53FDC" w:rsidRDefault="00063E15" w:rsidP="00C53FDC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b/>
          <w:bCs/>
          <w:sz w:val="24"/>
          <w:szCs w:val="24"/>
          <w:lang w:eastAsia="pl-PL"/>
        </w:rPr>
        <w:t>OCENA</w:t>
      </w:r>
    </w:p>
    <w:p w:rsidR="00063E15" w:rsidRPr="00C53FDC" w:rsidRDefault="00063E15" w:rsidP="00C53FD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b/>
          <w:bCs/>
          <w:sz w:val="24"/>
          <w:szCs w:val="24"/>
          <w:lang w:eastAsia="pl-PL"/>
        </w:rPr>
        <w:t>stanu i możliwości bezpiecznego użytkowania wyrobów zawierających azbest</w:t>
      </w:r>
    </w:p>
    <w:p w:rsidR="00063E15" w:rsidRPr="00C53FDC" w:rsidRDefault="00063E15" w:rsidP="00C53FDC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Nazwa miejsca/obiektu/urządzenia budowlanego/instalacji przemysłowej:</w:t>
      </w:r>
    </w:p>
    <w:p w:rsidR="00063E15" w:rsidRPr="00C53FDC" w:rsidRDefault="00063E15" w:rsidP="00C53F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63E15" w:rsidRPr="00C53FDC" w:rsidRDefault="00063E15" w:rsidP="00C53FDC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Adres miejsca/obiektu/urządzenia budowlanego/instalacji przemysłowej:</w:t>
      </w:r>
    </w:p>
    <w:p w:rsidR="00063E15" w:rsidRPr="00C53FDC" w:rsidRDefault="00063E15" w:rsidP="00C53F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63E15" w:rsidRPr="00C53FDC" w:rsidRDefault="00063E15" w:rsidP="00C53F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Rodzaj zabudowy</w:t>
      </w:r>
      <w:r w:rsidRPr="00C53FDC">
        <w:rPr>
          <w:rFonts w:ascii="Times New Roman" w:hAnsi="Times New Roman"/>
          <w:sz w:val="24"/>
          <w:szCs w:val="24"/>
          <w:vertAlign w:val="superscript"/>
          <w:lang w:eastAsia="pl-PL"/>
        </w:rPr>
        <w:t>1)</w:t>
      </w:r>
      <w:r w:rsidRPr="00C53FDC">
        <w:rPr>
          <w:rFonts w:ascii="Times New Roman" w:hAnsi="Times New Roman"/>
          <w:sz w:val="24"/>
          <w:szCs w:val="24"/>
          <w:lang w:eastAsia="pl-PL"/>
        </w:rPr>
        <w:t>: ....................................................................................................................</w:t>
      </w:r>
    </w:p>
    <w:p w:rsidR="00063E15" w:rsidRPr="00C53FDC" w:rsidRDefault="00063E15" w:rsidP="00C53F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Numer działki ewidencyjnej</w:t>
      </w:r>
      <w:r w:rsidRPr="00C53FDC">
        <w:rPr>
          <w:rFonts w:ascii="Times New Roman" w:hAnsi="Times New Roman"/>
          <w:sz w:val="24"/>
          <w:szCs w:val="24"/>
          <w:vertAlign w:val="superscript"/>
          <w:lang w:eastAsia="pl-PL"/>
        </w:rPr>
        <w:t>2)</w:t>
      </w:r>
      <w:r w:rsidRPr="00C53FDC">
        <w:rPr>
          <w:rFonts w:ascii="Times New Roman" w:hAnsi="Times New Roman"/>
          <w:sz w:val="24"/>
          <w:szCs w:val="24"/>
          <w:lang w:eastAsia="pl-PL"/>
        </w:rPr>
        <w:t>: ....................................................................................................</w:t>
      </w:r>
    </w:p>
    <w:p w:rsidR="00063E15" w:rsidRPr="00C53FDC" w:rsidRDefault="00063E15" w:rsidP="00C53F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Numer obrębu ewidencyjnego</w:t>
      </w:r>
      <w:r w:rsidRPr="00C53FDC">
        <w:rPr>
          <w:rFonts w:ascii="Times New Roman" w:hAnsi="Times New Roman"/>
          <w:sz w:val="24"/>
          <w:szCs w:val="24"/>
          <w:vertAlign w:val="superscript"/>
          <w:lang w:eastAsia="pl-PL"/>
        </w:rPr>
        <w:t>2)</w:t>
      </w:r>
      <w:r w:rsidRPr="00C53FDC">
        <w:rPr>
          <w:rFonts w:ascii="Times New Roman" w:hAnsi="Times New Roman"/>
          <w:sz w:val="24"/>
          <w:szCs w:val="24"/>
          <w:lang w:eastAsia="pl-PL"/>
        </w:rPr>
        <w:t>: .................................................................................................</w:t>
      </w:r>
    </w:p>
    <w:p w:rsidR="00063E15" w:rsidRPr="00C53FDC" w:rsidRDefault="00063E15" w:rsidP="00C53F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Nazwa, rodzaj wyrobu</w:t>
      </w:r>
      <w:r w:rsidRPr="00C53FDC">
        <w:rPr>
          <w:rFonts w:ascii="Times New Roman" w:hAnsi="Times New Roman"/>
          <w:sz w:val="24"/>
          <w:szCs w:val="24"/>
          <w:vertAlign w:val="superscript"/>
          <w:lang w:eastAsia="pl-PL"/>
        </w:rPr>
        <w:t>3)</w:t>
      </w:r>
      <w:r w:rsidRPr="00C53FDC">
        <w:rPr>
          <w:rFonts w:ascii="Times New Roman" w:hAnsi="Times New Roman"/>
          <w:sz w:val="24"/>
          <w:szCs w:val="24"/>
          <w:lang w:eastAsia="pl-PL"/>
        </w:rPr>
        <w:t>: .............................................................................................................</w:t>
      </w:r>
    </w:p>
    <w:p w:rsidR="00063E15" w:rsidRPr="00C53FDC" w:rsidRDefault="00063E15" w:rsidP="00C53F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Ilość wyrobów</w:t>
      </w:r>
      <w:r w:rsidRPr="00C53FDC">
        <w:rPr>
          <w:rFonts w:ascii="Times New Roman" w:hAnsi="Times New Roman"/>
          <w:sz w:val="24"/>
          <w:szCs w:val="24"/>
          <w:vertAlign w:val="superscript"/>
          <w:lang w:eastAsia="pl-PL"/>
        </w:rPr>
        <w:t>4)</w:t>
      </w:r>
      <w:r w:rsidRPr="00C53FDC">
        <w:rPr>
          <w:rFonts w:ascii="Times New Roman" w:hAnsi="Times New Roman"/>
          <w:sz w:val="24"/>
          <w:szCs w:val="24"/>
          <w:lang w:eastAsia="pl-PL"/>
        </w:rPr>
        <w:t>: .........................................................................................................................</w:t>
      </w:r>
    </w:p>
    <w:p w:rsidR="00063E15" w:rsidRPr="00C53FDC" w:rsidRDefault="00063E15" w:rsidP="00C53F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Data sporządzenia poprzedniej oceny</w:t>
      </w:r>
      <w:r w:rsidRPr="00C53FDC">
        <w:rPr>
          <w:rFonts w:ascii="Times New Roman" w:hAnsi="Times New Roman"/>
          <w:sz w:val="24"/>
          <w:szCs w:val="24"/>
          <w:vertAlign w:val="superscript"/>
          <w:lang w:eastAsia="pl-PL"/>
        </w:rPr>
        <w:t>5)</w:t>
      </w:r>
      <w:r w:rsidRPr="00C53FDC">
        <w:rPr>
          <w:rFonts w:ascii="Times New Roman" w:hAnsi="Times New Roman"/>
          <w:sz w:val="24"/>
          <w:szCs w:val="24"/>
          <w:lang w:eastAsia="pl-PL"/>
        </w:rPr>
        <w:t>: .....................................................................................</w:t>
      </w:r>
    </w:p>
    <w:p w:rsidR="00063E15" w:rsidRPr="00C53FDC" w:rsidRDefault="00063E15" w:rsidP="00C53F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88"/>
        <w:gridCol w:w="6653"/>
        <w:gridCol w:w="859"/>
        <w:gridCol w:w="911"/>
      </w:tblGrid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>Grupa/ nr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Rodzaj i stan wyrobu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Punkty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Ocena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4</w:t>
            </w: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C70B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Sposób zastosowania azbestu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Powierzchnia pokryta masą natryskową z azbestem (torkret)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30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Tynk zawierający azbest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30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Lekkie płyty izolacyjne z azbestem (ciężar obj. &lt; 1 000 kg/m</w:t>
            </w:r>
            <w:r w:rsidRPr="006C70B4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25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Pozostałe wyroby z azbestem (np. pokrycia dachowe, elewacyjne)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10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C70B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Struktura powierzchni wyrobu z azbestem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Duże uszkodzenia powierzchni, naruszona struktura włókien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60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Niewielkie uszkodzenia powierzchni (rysy, odpryski, załamania), naruszona struktura włókien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30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Ścisła struktura włókien przy braku warstwy zabezpieczającej lub jej dużych ubytkach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15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Warstwa zabezpieczająca bez uszkodzeń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0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C70B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Możliwość uszkodzenia powierzchni wyrobu z azbestem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Wyrób jest przedmiotem jakichś prac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30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Wyrób bezpośrednio dostępny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6C70B4">
                <w:rPr>
                  <w:rFonts w:ascii="Times New Roman" w:hAnsi="Times New Roman"/>
                  <w:sz w:val="24"/>
                  <w:szCs w:val="24"/>
                  <w:lang w:eastAsia="pl-PL"/>
                </w:rPr>
                <w:t>2 m</w:t>
              </w:r>
            </w:smartTag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15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Wyrób narażony na uszkodzenia mechaniczne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10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Wyrób narażony na wstrząsy i drgania lub czynniki atmosferyczne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10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Wyrób nie jest narażony na wpływy zewnętrzne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0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IV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C70B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Miejsce usytuowania wyrobu w stosunku do pomieszczeń użytkowych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Bezpośrednio w pomieszczeniu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30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Za zawieszonym, nieszczelnym sufitem lub innym pokryciem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25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 systemie wywietrzania pomieszczenia (kanały wentylacyjne)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25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Na zewnątrz obiektu (np. tynk)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20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Elementy obiektu (np. osłony balkonowe, filarki międzyokienne)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10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Za zawieszonym szczelnym sufitem lub innym pokryciem, ponad pyłoszczelną powierzchnią lub poza szczelnym kanałem wentylacyjnym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5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Bez kontaktu z pomieszczeniem (np. na dachu odizolowanym od pomieszczeń mieszkalnych)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0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C70B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Wykorzystanie miejsca/obiektu/urządzenia budowlanego/instalacji przemysłowej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Regularne przez dzieci, młodzież lub sportowców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40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Stałe lub częste (np. zamieszkanie, miejsce pracy)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30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Czasowe (np. domki rekreacyjne)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15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Rzadkie (np. strychy, piwnice, komórki)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5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Nieużytkowane (np. opuszczone zabudowania mieszkalne lub gospodarskie, wyłączone z użytkowania obiekty, urządzenia lub instalacje)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0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SUMA PUNKTÓW OCENY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3E15" w:rsidRPr="006C70B4" w:rsidTr="00B501F2"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STOPIEŃ PILNOŚCI</w:t>
            </w:r>
          </w:p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15" w:rsidRPr="006C70B4" w:rsidRDefault="00063E15" w:rsidP="00B50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70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063E15" w:rsidRPr="00C53FDC" w:rsidRDefault="00063E15" w:rsidP="00C53F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63E15" w:rsidRPr="00C53FDC" w:rsidRDefault="00063E15" w:rsidP="00C53F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UWAGA:</w:t>
      </w:r>
      <w:r w:rsidRPr="00C53FDC">
        <w:rPr>
          <w:rFonts w:ascii="Times New Roman" w:hAnsi="Times New Roman"/>
          <w:sz w:val="24"/>
          <w:szCs w:val="24"/>
          <w:lang w:eastAsia="pl-PL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063E15" w:rsidRPr="00C53FDC" w:rsidRDefault="00063E15" w:rsidP="00C53FDC">
      <w:pPr>
        <w:autoSpaceDE w:val="0"/>
        <w:autoSpaceDN w:val="0"/>
        <w:adjustRightInd w:val="0"/>
        <w:spacing w:after="0"/>
        <w:ind w:left="2272" w:hanging="227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b/>
          <w:bCs/>
          <w:sz w:val="24"/>
          <w:szCs w:val="24"/>
          <w:lang w:eastAsia="pl-PL"/>
        </w:rPr>
        <w:t>Stopień pilności I</w:t>
      </w:r>
      <w:r w:rsidRPr="00C53FDC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C53FDC">
        <w:rPr>
          <w:rFonts w:ascii="Times New Roman" w:hAnsi="Times New Roman"/>
          <w:sz w:val="24"/>
          <w:szCs w:val="24"/>
          <w:lang w:eastAsia="pl-PL"/>
        </w:rPr>
        <w:t>od 120 punktów</w:t>
      </w:r>
    </w:p>
    <w:p w:rsidR="00063E15" w:rsidRPr="00C53FDC" w:rsidRDefault="00063E15" w:rsidP="00C53F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wymagane pilnie usunięcie (wymiana na wyrób bezazbestowy) lub zabezpieczenie</w:t>
      </w:r>
    </w:p>
    <w:p w:rsidR="00063E15" w:rsidRPr="00C53FDC" w:rsidRDefault="00063E15" w:rsidP="00C53FDC">
      <w:pPr>
        <w:tabs>
          <w:tab w:val="left" w:pos="2272"/>
        </w:tabs>
        <w:autoSpaceDE w:val="0"/>
        <w:autoSpaceDN w:val="0"/>
        <w:adjustRightInd w:val="0"/>
        <w:spacing w:after="0"/>
        <w:ind w:left="2272" w:hanging="227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b/>
          <w:bCs/>
          <w:sz w:val="24"/>
          <w:szCs w:val="24"/>
          <w:lang w:eastAsia="pl-PL"/>
        </w:rPr>
        <w:t>Stopień pilności II</w:t>
      </w:r>
      <w:r w:rsidRPr="00C53FDC">
        <w:rPr>
          <w:rFonts w:ascii="Times New Roman" w:hAnsi="Times New Roman"/>
          <w:sz w:val="24"/>
          <w:szCs w:val="24"/>
          <w:lang w:eastAsia="pl-PL"/>
        </w:rPr>
        <w:tab/>
        <w:t>od 95 do 115 punktów</w:t>
      </w:r>
    </w:p>
    <w:p w:rsidR="00063E15" w:rsidRPr="00C53FDC" w:rsidRDefault="00063E15" w:rsidP="00C53F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wymagana ponowna ocena w terminie do 1 roku</w:t>
      </w:r>
    </w:p>
    <w:p w:rsidR="00063E15" w:rsidRPr="00C53FDC" w:rsidRDefault="00063E15" w:rsidP="00C53FDC">
      <w:pPr>
        <w:tabs>
          <w:tab w:val="left" w:pos="2272"/>
        </w:tabs>
        <w:autoSpaceDE w:val="0"/>
        <w:autoSpaceDN w:val="0"/>
        <w:adjustRightInd w:val="0"/>
        <w:spacing w:after="0"/>
        <w:ind w:left="2272" w:hanging="227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b/>
          <w:bCs/>
          <w:sz w:val="24"/>
          <w:szCs w:val="24"/>
          <w:lang w:eastAsia="pl-PL"/>
        </w:rPr>
        <w:t>Stopień pilności III</w:t>
      </w:r>
      <w:r w:rsidRPr="00C53FDC">
        <w:rPr>
          <w:rFonts w:ascii="Times New Roman" w:hAnsi="Times New Roman"/>
          <w:sz w:val="24"/>
          <w:szCs w:val="24"/>
          <w:lang w:eastAsia="pl-PL"/>
        </w:rPr>
        <w:tab/>
        <w:t>do 90 punktów</w:t>
      </w:r>
    </w:p>
    <w:p w:rsidR="00063E15" w:rsidRPr="00C53FDC" w:rsidRDefault="00063E15" w:rsidP="00C53F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wymagana ponowna ocena w terminie do 5 lat</w:t>
      </w:r>
    </w:p>
    <w:p w:rsidR="00063E15" w:rsidRPr="00C53FDC" w:rsidRDefault="00063E15" w:rsidP="00C53FDC">
      <w:pPr>
        <w:tabs>
          <w:tab w:val="right" w:pos="8804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.....................................................</w:t>
      </w:r>
      <w:r w:rsidRPr="00C53FDC">
        <w:rPr>
          <w:rFonts w:ascii="Times New Roman" w:hAnsi="Times New Roman"/>
          <w:sz w:val="24"/>
          <w:szCs w:val="24"/>
          <w:lang w:eastAsia="pl-PL"/>
        </w:rPr>
        <w:tab/>
        <w:t>.................................................</w:t>
      </w:r>
    </w:p>
    <w:p w:rsidR="00063E15" w:rsidRPr="00C53FDC" w:rsidRDefault="00063E15" w:rsidP="00C53FDC">
      <w:pPr>
        <w:tabs>
          <w:tab w:val="right" w:pos="8236"/>
        </w:tabs>
        <w:autoSpaceDE w:val="0"/>
        <w:autoSpaceDN w:val="0"/>
        <w:adjustRightInd w:val="0"/>
        <w:spacing w:after="0"/>
        <w:ind w:firstLine="113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Oceniający</w:t>
      </w:r>
      <w:r w:rsidRPr="00C53FDC">
        <w:rPr>
          <w:rFonts w:ascii="Times New Roman" w:hAnsi="Times New Roman"/>
          <w:sz w:val="24"/>
          <w:szCs w:val="24"/>
          <w:lang w:eastAsia="pl-PL"/>
        </w:rPr>
        <w:tab/>
        <w:t>Właściciel/Zarządca</w:t>
      </w:r>
    </w:p>
    <w:p w:rsidR="00063E15" w:rsidRPr="00C53FDC" w:rsidRDefault="00063E15" w:rsidP="00C53FDC">
      <w:pPr>
        <w:tabs>
          <w:tab w:val="right" w:pos="7810"/>
        </w:tabs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(nazwisko i imię)</w:t>
      </w:r>
      <w:r w:rsidRPr="00C53FDC">
        <w:rPr>
          <w:rFonts w:ascii="Times New Roman" w:hAnsi="Times New Roman"/>
          <w:sz w:val="24"/>
          <w:szCs w:val="24"/>
          <w:lang w:eastAsia="pl-PL"/>
        </w:rPr>
        <w:tab/>
        <w:t>(podpis)</w:t>
      </w:r>
    </w:p>
    <w:p w:rsidR="00063E15" w:rsidRPr="00C53FDC" w:rsidRDefault="00063E15" w:rsidP="00C53FDC">
      <w:pPr>
        <w:tabs>
          <w:tab w:val="right" w:pos="8804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....................................................</w:t>
      </w:r>
      <w:r w:rsidRPr="00C53FDC">
        <w:rPr>
          <w:rFonts w:ascii="Times New Roman" w:hAnsi="Times New Roman"/>
          <w:sz w:val="24"/>
          <w:szCs w:val="24"/>
          <w:lang w:eastAsia="pl-PL"/>
        </w:rPr>
        <w:tab/>
        <w:t>................................................</w:t>
      </w:r>
    </w:p>
    <w:p w:rsidR="00063E15" w:rsidRPr="00C53FDC" w:rsidRDefault="00063E15" w:rsidP="00C53FDC">
      <w:pPr>
        <w:tabs>
          <w:tab w:val="right" w:pos="8662"/>
        </w:tabs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(miejscowość, data)</w:t>
      </w:r>
      <w:r w:rsidRPr="00C53FDC">
        <w:rPr>
          <w:rFonts w:ascii="Times New Roman" w:hAnsi="Times New Roman"/>
          <w:sz w:val="24"/>
          <w:szCs w:val="24"/>
          <w:lang w:eastAsia="pl-PL"/>
        </w:rPr>
        <w:tab/>
        <w:t>(adres lub pieczęć z adresem)</w:t>
      </w:r>
    </w:p>
    <w:p w:rsidR="00063E15" w:rsidRPr="00C53FDC" w:rsidRDefault="00063E15" w:rsidP="00C53FDC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u w:val="single"/>
          <w:lang w:eastAsia="pl-PL"/>
        </w:rPr>
        <w:t>Objaśnienia:</w:t>
      </w:r>
    </w:p>
    <w:p w:rsidR="00063E15" w:rsidRPr="00C53FDC" w:rsidRDefault="00063E15" w:rsidP="00C53FDC">
      <w:pPr>
        <w:tabs>
          <w:tab w:val="left" w:pos="425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vertAlign w:val="superscript"/>
          <w:lang w:eastAsia="pl-PL"/>
        </w:rPr>
        <w:t>1)</w:t>
      </w:r>
      <w:r w:rsidRPr="00C53FDC">
        <w:rPr>
          <w:rFonts w:ascii="Times New Roman" w:hAnsi="Times New Roman"/>
          <w:sz w:val="24"/>
          <w:szCs w:val="24"/>
          <w:lang w:eastAsia="pl-PL"/>
        </w:rPr>
        <w:tab/>
        <w:t>Należy podać rodzaj zabudowy: budynek mieszkalny, budynek gospodarczy, budynek przemysłowy, inny.</w:t>
      </w:r>
    </w:p>
    <w:p w:rsidR="00063E15" w:rsidRPr="00C53FDC" w:rsidRDefault="00063E15" w:rsidP="00C53FDC">
      <w:pPr>
        <w:tabs>
          <w:tab w:val="left" w:pos="425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vertAlign w:val="superscript"/>
          <w:lang w:eastAsia="pl-PL"/>
        </w:rPr>
        <w:t>2)</w:t>
      </w:r>
      <w:r w:rsidRPr="00C53FDC">
        <w:rPr>
          <w:rFonts w:ascii="Times New Roman" w:hAnsi="Times New Roman"/>
          <w:sz w:val="24"/>
          <w:szCs w:val="24"/>
          <w:lang w:eastAsia="pl-PL"/>
        </w:rPr>
        <w:tab/>
        <w:t>Należy podać numer obrębu ewidencyjnego i numer działki ewidencyjnej faktycznego miejsca występowania azbestu.</w:t>
      </w:r>
    </w:p>
    <w:p w:rsidR="00063E15" w:rsidRPr="00C53FDC" w:rsidRDefault="00063E15" w:rsidP="00C53FDC">
      <w:pPr>
        <w:tabs>
          <w:tab w:val="left" w:pos="425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vertAlign w:val="superscript"/>
          <w:lang w:eastAsia="pl-PL"/>
        </w:rPr>
        <w:t>3)</w:t>
      </w:r>
      <w:r w:rsidRPr="00C53FDC">
        <w:rPr>
          <w:rFonts w:ascii="Times New Roman" w:hAnsi="Times New Roman"/>
          <w:sz w:val="24"/>
          <w:szCs w:val="24"/>
          <w:lang w:eastAsia="pl-PL"/>
        </w:rPr>
        <w:tab/>
        <w:t>Przy określaniu rodzaju wyrobu zawierającego azbest należy stosować następującą klasyfikację:</w:t>
      </w:r>
    </w:p>
    <w:p w:rsidR="00063E15" w:rsidRPr="00C53FDC" w:rsidRDefault="00063E15" w:rsidP="00C53FDC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-</w:t>
      </w:r>
      <w:r w:rsidRPr="00C53FDC">
        <w:rPr>
          <w:rFonts w:ascii="Times New Roman" w:hAnsi="Times New Roman"/>
          <w:sz w:val="24"/>
          <w:szCs w:val="24"/>
          <w:lang w:eastAsia="pl-PL"/>
        </w:rPr>
        <w:tab/>
        <w:t>płyty azbestowo-cementowe płaskie stosowane w budownictwie,</w:t>
      </w:r>
    </w:p>
    <w:p w:rsidR="00063E15" w:rsidRPr="00C53FDC" w:rsidRDefault="00063E15" w:rsidP="00C53FDC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-</w:t>
      </w:r>
      <w:r w:rsidRPr="00C53FDC">
        <w:rPr>
          <w:rFonts w:ascii="Times New Roman" w:hAnsi="Times New Roman"/>
          <w:sz w:val="24"/>
          <w:szCs w:val="24"/>
          <w:lang w:eastAsia="pl-PL"/>
        </w:rPr>
        <w:tab/>
        <w:t>płyty faliste azbestowo-cementowe dla budownictwa,</w:t>
      </w:r>
    </w:p>
    <w:p w:rsidR="00063E15" w:rsidRPr="00C53FDC" w:rsidRDefault="00063E15" w:rsidP="00C53FDC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-</w:t>
      </w:r>
      <w:r w:rsidRPr="00C53FDC">
        <w:rPr>
          <w:rFonts w:ascii="Times New Roman" w:hAnsi="Times New Roman"/>
          <w:sz w:val="24"/>
          <w:szCs w:val="24"/>
          <w:lang w:eastAsia="pl-PL"/>
        </w:rPr>
        <w:tab/>
        <w:t>rury i złącza azbestowo-cementowe,</w:t>
      </w:r>
    </w:p>
    <w:p w:rsidR="00063E15" w:rsidRPr="00C53FDC" w:rsidRDefault="00063E15" w:rsidP="00C53FDC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-</w:t>
      </w:r>
      <w:r w:rsidRPr="00C53FDC">
        <w:rPr>
          <w:rFonts w:ascii="Times New Roman" w:hAnsi="Times New Roman"/>
          <w:sz w:val="24"/>
          <w:szCs w:val="24"/>
          <w:lang w:eastAsia="pl-PL"/>
        </w:rPr>
        <w:tab/>
        <w:t>izolacje natryskowe środkami zawierającymi w swoim składzie azbest,</w:t>
      </w:r>
    </w:p>
    <w:p w:rsidR="00063E15" w:rsidRPr="00C53FDC" w:rsidRDefault="00063E15" w:rsidP="00C53FDC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-</w:t>
      </w:r>
      <w:r w:rsidRPr="00C53FDC">
        <w:rPr>
          <w:rFonts w:ascii="Times New Roman" w:hAnsi="Times New Roman"/>
          <w:sz w:val="24"/>
          <w:szCs w:val="24"/>
          <w:lang w:eastAsia="pl-PL"/>
        </w:rPr>
        <w:tab/>
        <w:t>wyroby cierne azbestowo-kauczukowe,</w:t>
      </w:r>
    </w:p>
    <w:p w:rsidR="00063E15" w:rsidRPr="00C53FDC" w:rsidRDefault="00063E15" w:rsidP="00C53FDC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-</w:t>
      </w:r>
      <w:r w:rsidRPr="00C53FDC">
        <w:rPr>
          <w:rFonts w:ascii="Times New Roman" w:hAnsi="Times New Roman"/>
          <w:sz w:val="24"/>
          <w:szCs w:val="24"/>
          <w:lang w:eastAsia="pl-PL"/>
        </w:rPr>
        <w:tab/>
        <w:t>przędza specjalna, w tym włókna azbestowe obrobione,</w:t>
      </w:r>
    </w:p>
    <w:p w:rsidR="00063E15" w:rsidRPr="00C53FDC" w:rsidRDefault="00063E15" w:rsidP="00C53FDC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-</w:t>
      </w:r>
      <w:r w:rsidRPr="00C53FDC">
        <w:rPr>
          <w:rFonts w:ascii="Times New Roman" w:hAnsi="Times New Roman"/>
          <w:sz w:val="24"/>
          <w:szCs w:val="24"/>
          <w:lang w:eastAsia="pl-PL"/>
        </w:rPr>
        <w:tab/>
        <w:t>szczeliwa azbestowe,</w:t>
      </w:r>
    </w:p>
    <w:p w:rsidR="00063E15" w:rsidRPr="00C53FDC" w:rsidRDefault="00063E15" w:rsidP="00C53FDC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-</w:t>
      </w:r>
      <w:r w:rsidRPr="00C53FDC">
        <w:rPr>
          <w:rFonts w:ascii="Times New Roman" w:hAnsi="Times New Roman"/>
          <w:sz w:val="24"/>
          <w:szCs w:val="24"/>
          <w:lang w:eastAsia="pl-PL"/>
        </w:rPr>
        <w:tab/>
        <w:t>taśmy tkane i plecione, sznury i sznurki,</w:t>
      </w:r>
    </w:p>
    <w:p w:rsidR="00063E15" w:rsidRPr="00C53FDC" w:rsidRDefault="00063E15" w:rsidP="00C53FDC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-</w:t>
      </w:r>
      <w:r w:rsidRPr="00C53FDC">
        <w:rPr>
          <w:rFonts w:ascii="Times New Roman" w:hAnsi="Times New Roman"/>
          <w:sz w:val="24"/>
          <w:szCs w:val="24"/>
          <w:lang w:eastAsia="pl-PL"/>
        </w:rPr>
        <w:tab/>
        <w:t>wyroby azbestowo-kauczukowe, z wyjątkiem wyrobów ciernych,</w:t>
      </w:r>
    </w:p>
    <w:p w:rsidR="00063E15" w:rsidRPr="00C53FDC" w:rsidRDefault="00063E15" w:rsidP="00C53FDC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-</w:t>
      </w:r>
      <w:r w:rsidRPr="00C53FDC">
        <w:rPr>
          <w:rFonts w:ascii="Times New Roman" w:hAnsi="Times New Roman"/>
          <w:sz w:val="24"/>
          <w:szCs w:val="24"/>
          <w:lang w:eastAsia="pl-PL"/>
        </w:rPr>
        <w:tab/>
        <w:t>papier, tektura,</w:t>
      </w:r>
    </w:p>
    <w:p w:rsidR="00063E15" w:rsidRPr="00C53FDC" w:rsidRDefault="00063E15" w:rsidP="00C53FDC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lang w:eastAsia="pl-PL"/>
        </w:rPr>
        <w:t>-</w:t>
      </w:r>
      <w:r w:rsidRPr="00C53FDC">
        <w:rPr>
          <w:rFonts w:ascii="Times New Roman" w:hAnsi="Times New Roman"/>
          <w:sz w:val="24"/>
          <w:szCs w:val="24"/>
          <w:lang w:eastAsia="pl-PL"/>
        </w:rPr>
        <w:tab/>
        <w:t>inne wyroby zawierające azbest, oddzielnie niewymienione, w tym papier i tektura, podać jakie.</w:t>
      </w:r>
    </w:p>
    <w:p w:rsidR="00063E15" w:rsidRPr="00C53FDC" w:rsidRDefault="00063E15" w:rsidP="00C53FDC">
      <w:pPr>
        <w:tabs>
          <w:tab w:val="left" w:pos="425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vertAlign w:val="superscript"/>
          <w:lang w:eastAsia="pl-PL"/>
        </w:rPr>
        <w:t>4)</w:t>
      </w:r>
      <w:r w:rsidRPr="00C53FDC">
        <w:rPr>
          <w:rFonts w:ascii="Times New Roman" w:hAnsi="Times New Roman"/>
          <w:sz w:val="24"/>
          <w:szCs w:val="24"/>
          <w:lang w:eastAsia="pl-PL"/>
        </w:rPr>
        <w:tab/>
        <w:t>Ilość wyrobów azbestowych podana w jednostkach masy (Mg) oraz w jednostkach właściwych dla danego wyrobu (m</w:t>
      </w:r>
      <w:r w:rsidRPr="00C53FDC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C53FDC">
        <w:rPr>
          <w:rFonts w:ascii="Times New Roman" w:hAnsi="Times New Roman"/>
          <w:sz w:val="24"/>
          <w:szCs w:val="24"/>
          <w:lang w:eastAsia="pl-PL"/>
        </w:rPr>
        <w:t>, m</w:t>
      </w:r>
      <w:r w:rsidRPr="00C53FDC">
        <w:rPr>
          <w:rFonts w:ascii="Times New Roman" w:hAnsi="Times New Roman"/>
          <w:sz w:val="24"/>
          <w:szCs w:val="24"/>
          <w:vertAlign w:val="superscript"/>
          <w:lang w:eastAsia="pl-PL"/>
        </w:rPr>
        <w:t>3</w:t>
      </w:r>
      <w:r w:rsidRPr="00C53FDC">
        <w:rPr>
          <w:rFonts w:ascii="Times New Roman" w:hAnsi="Times New Roman"/>
          <w:sz w:val="24"/>
          <w:szCs w:val="24"/>
          <w:lang w:eastAsia="pl-PL"/>
        </w:rPr>
        <w:t>, mb).</w:t>
      </w:r>
    </w:p>
    <w:p w:rsidR="00063E15" w:rsidRPr="00C53FDC" w:rsidRDefault="00063E15" w:rsidP="00C53FDC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3FDC">
        <w:rPr>
          <w:rFonts w:ascii="Times New Roman" w:hAnsi="Times New Roman"/>
          <w:sz w:val="24"/>
          <w:szCs w:val="24"/>
          <w:vertAlign w:val="superscript"/>
          <w:lang w:eastAsia="pl-PL"/>
        </w:rPr>
        <w:t>5)</w:t>
      </w:r>
      <w:r w:rsidRPr="00C53FDC">
        <w:rPr>
          <w:rFonts w:ascii="Times New Roman" w:hAnsi="Times New Roman"/>
          <w:sz w:val="24"/>
          <w:szCs w:val="24"/>
          <w:lang w:eastAsia="pl-PL"/>
        </w:rPr>
        <w:tab/>
        <w:t>Należy podać datę przeprowadzenia poprzedniej oceny; jeśli jest to pierwsza ocena, należy wpisać "pierwsza ocena".</w:t>
      </w:r>
    </w:p>
    <w:sectPr w:rsidR="00063E15" w:rsidRPr="00C53FDC" w:rsidSect="00623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7F6"/>
    <w:rsid w:val="000312CF"/>
    <w:rsid w:val="000417C0"/>
    <w:rsid w:val="00063E15"/>
    <w:rsid w:val="003B48A8"/>
    <w:rsid w:val="00513F75"/>
    <w:rsid w:val="005E5445"/>
    <w:rsid w:val="00623887"/>
    <w:rsid w:val="006C70B4"/>
    <w:rsid w:val="006D70AA"/>
    <w:rsid w:val="00772FA8"/>
    <w:rsid w:val="007C48D5"/>
    <w:rsid w:val="00B501F2"/>
    <w:rsid w:val="00B7450F"/>
    <w:rsid w:val="00B857F6"/>
    <w:rsid w:val="00BF308F"/>
    <w:rsid w:val="00C53FDC"/>
    <w:rsid w:val="00D66FF7"/>
    <w:rsid w:val="00E33CB5"/>
    <w:rsid w:val="00ED443E"/>
    <w:rsid w:val="00FC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8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85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57F6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rsid w:val="00B85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B857F6"/>
    <w:rPr>
      <w:rFonts w:cs="Times New Roman"/>
    </w:rPr>
  </w:style>
  <w:style w:type="character" w:styleId="Strong">
    <w:name w:val="Strong"/>
    <w:basedOn w:val="DefaultParagraphFont"/>
    <w:uiPriority w:val="99"/>
    <w:qFormat/>
    <w:rsid w:val="00B857F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D7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4</Pages>
  <Words>1434</Words>
  <Characters>8605</Characters>
  <Application>Microsoft Office Outlook</Application>
  <DocSecurity>0</DocSecurity>
  <Lines>0</Lines>
  <Paragraphs>0</Paragraphs>
  <ScaleCrop>false</ScaleCrop>
  <Company>UG_Czempiń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</cp:lastModifiedBy>
  <cp:revision>6</cp:revision>
  <cp:lastPrinted>2016-01-18T12:04:00Z</cp:lastPrinted>
  <dcterms:created xsi:type="dcterms:W3CDTF">2016-01-07T11:27:00Z</dcterms:created>
  <dcterms:modified xsi:type="dcterms:W3CDTF">2016-06-30T07:22:00Z</dcterms:modified>
</cp:coreProperties>
</file>