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84" w:rsidRPr="00C06F2D" w:rsidRDefault="00B91284" w:rsidP="00503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Mł</w:t>
      </w:r>
      <w:r w:rsidRPr="00C06F2D">
        <w:rPr>
          <w:rFonts w:ascii="Times New Roman" w:hAnsi="Times New Roman"/>
          <w:b/>
          <w:sz w:val="24"/>
          <w:szCs w:val="24"/>
        </w:rPr>
        <w:t>odzieżowa Rada Miejska w Czempiniu</w:t>
      </w:r>
    </w:p>
    <w:p w:rsidR="00B91284" w:rsidRPr="00892C3B" w:rsidRDefault="00B91284" w:rsidP="00503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Kadencja 2012-2014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70"/>
        <w:gridCol w:w="6095"/>
      </w:tblGrid>
      <w:tr w:rsidR="00B91284" w:rsidRPr="00C16379" w:rsidTr="00C16379"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637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6379">
              <w:rPr>
                <w:rFonts w:ascii="Times New Roman" w:hAnsi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6379">
              <w:rPr>
                <w:rFonts w:ascii="Times New Roman" w:hAnsi="Times New Roman"/>
                <w:b/>
                <w:sz w:val="18"/>
                <w:szCs w:val="18"/>
              </w:rPr>
              <w:t>Szkoła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714" w:hanging="6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Bandura Natalia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714" w:hanging="6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 xml:space="preserve">Gimnazjum im. prof. S. Kielicha w Borowie 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Borowiak Bartłomiej</w:t>
            </w: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im. Bohaterów Westerplatte w Czempiniu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Haremza Katarzyna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Gimnazjum im. prof. S. Kielicha w Borowie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Łączna Aleksandra</w:t>
            </w: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Szkoła Podstawowa im. J. Wojciechowskiego w Borowie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Marciniak Marek</w:t>
            </w: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Szkoła Podstawowa im. F. Marciniaka w Starym Gołębinie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Markiewicz Katarzyna</w:t>
            </w: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 xml:space="preserve">Szkoła Podstawowa im. Bohaterów Westerplatte </w:t>
            </w:r>
          </w:p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w Czempiniu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Michalak Szymon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Szkoła Podstawowa im. Bohaterów Westerplatte                        w Czempiniu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Nowak Małgorzata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714" w:hanging="6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im. Bohaterów Westerplatte w Czempiniu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Peksa Bartłomiej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Szkoła Podstawowa w Głuchowie</w:t>
            </w:r>
            <w:r w:rsidRPr="00C16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Pieczyńska Natalia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Gimnazjum im. prof. S. Kielicha w Borowie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Ratajszczak Zuzanna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Szkoła Podstawowa w Głuchowie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714" w:hanging="6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Sikora Wiktoria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714" w:hanging="6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Gimnazjum im. prof. S. Kielicha w Borowie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Turek Marta</w:t>
            </w: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im. Bohaterów Westerplatte w Czempiniu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714" w:hanging="6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Wagner Anita</w:t>
            </w:r>
          </w:p>
          <w:p w:rsidR="00B91284" w:rsidRPr="00C16379" w:rsidRDefault="00B91284" w:rsidP="00C16379">
            <w:pPr>
              <w:pStyle w:val="ListParagraph"/>
              <w:spacing w:after="0" w:line="240" w:lineRule="auto"/>
              <w:ind w:left="714" w:hanging="6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Gimnazjum im. prof. S. Kielicha w Borowie</w:t>
            </w:r>
          </w:p>
        </w:tc>
      </w:tr>
      <w:tr w:rsidR="00B91284" w:rsidRPr="00C16379" w:rsidTr="00C16379">
        <w:trPr>
          <w:trHeight w:val="897"/>
        </w:trPr>
        <w:tc>
          <w:tcPr>
            <w:tcW w:w="851" w:type="dxa"/>
          </w:tcPr>
          <w:p w:rsidR="00B91284" w:rsidRPr="00C16379" w:rsidRDefault="00B91284" w:rsidP="00C163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B91284" w:rsidRPr="00C16379" w:rsidRDefault="00B91284" w:rsidP="00C163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6379">
              <w:rPr>
                <w:rFonts w:ascii="Times New Roman" w:hAnsi="Times New Roman"/>
                <w:b/>
                <w:sz w:val="26"/>
                <w:szCs w:val="26"/>
              </w:rPr>
              <w:t>Wawer Sławomir</w:t>
            </w:r>
          </w:p>
        </w:tc>
        <w:tc>
          <w:tcPr>
            <w:tcW w:w="6095" w:type="dxa"/>
          </w:tcPr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B91284" w:rsidRPr="00C16379" w:rsidRDefault="00B91284" w:rsidP="00C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9">
              <w:rPr>
                <w:rFonts w:ascii="Times New Roman" w:hAnsi="Times New Roman"/>
                <w:sz w:val="24"/>
                <w:szCs w:val="24"/>
              </w:rPr>
              <w:t>im. Bohaterów Westerplatte w Czempiniu</w:t>
            </w:r>
          </w:p>
        </w:tc>
      </w:tr>
    </w:tbl>
    <w:p w:rsidR="00B91284" w:rsidRDefault="00B91284" w:rsidP="00B449AA">
      <w:pPr>
        <w:jc w:val="center"/>
        <w:rPr>
          <w:rFonts w:ascii="Times New Roman" w:hAnsi="Times New Roman"/>
          <w:sz w:val="28"/>
          <w:szCs w:val="28"/>
        </w:rPr>
      </w:pPr>
    </w:p>
    <w:p w:rsidR="00B91284" w:rsidRDefault="00B91284"/>
    <w:sectPr w:rsidR="00B91284" w:rsidSect="00503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25"/>
    <w:multiLevelType w:val="hybridMultilevel"/>
    <w:tmpl w:val="1B76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52DF5"/>
    <w:multiLevelType w:val="hybridMultilevel"/>
    <w:tmpl w:val="A09C2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9AA"/>
    <w:rsid w:val="000761AE"/>
    <w:rsid w:val="00093A32"/>
    <w:rsid w:val="00124E10"/>
    <w:rsid w:val="00152B31"/>
    <w:rsid w:val="00287D3F"/>
    <w:rsid w:val="003D334C"/>
    <w:rsid w:val="0042392E"/>
    <w:rsid w:val="005030CD"/>
    <w:rsid w:val="005A6246"/>
    <w:rsid w:val="005D2146"/>
    <w:rsid w:val="00663E2F"/>
    <w:rsid w:val="00892C3B"/>
    <w:rsid w:val="009770FE"/>
    <w:rsid w:val="009A6F0D"/>
    <w:rsid w:val="009B612B"/>
    <w:rsid w:val="00B449AA"/>
    <w:rsid w:val="00B91284"/>
    <w:rsid w:val="00C06F2D"/>
    <w:rsid w:val="00C16379"/>
    <w:rsid w:val="00C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49AA"/>
    <w:pPr>
      <w:ind w:left="720"/>
      <w:contextualSpacing/>
    </w:pPr>
  </w:style>
  <w:style w:type="table" w:styleId="TableGrid">
    <w:name w:val="Table Grid"/>
    <w:basedOn w:val="TableNormal"/>
    <w:uiPriority w:val="99"/>
    <w:rsid w:val="00B449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161</Words>
  <Characters>969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robert</cp:lastModifiedBy>
  <cp:revision>12</cp:revision>
  <cp:lastPrinted>2011-01-20T10:44:00Z</cp:lastPrinted>
  <dcterms:created xsi:type="dcterms:W3CDTF">2009-12-03T07:42:00Z</dcterms:created>
  <dcterms:modified xsi:type="dcterms:W3CDTF">2016-02-18T13:35:00Z</dcterms:modified>
</cp:coreProperties>
</file>