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8" w:rsidRDefault="001F0336">
      <w:pPr>
        <w:pStyle w:val="Standard"/>
        <w:jc w:val="center"/>
        <w:rPr>
          <w:rFonts w:hint="eastAsia"/>
          <w:b/>
          <w:bCs/>
        </w:rPr>
      </w:pPr>
      <w:bookmarkStart w:id="0" w:name="_GoBack"/>
      <w:r>
        <w:rPr>
          <w:b/>
          <w:bCs/>
        </w:rPr>
        <w:t>UCHWAŁA NR XXI/158/20</w:t>
      </w:r>
    </w:p>
    <w:p w:rsidR="00B31888" w:rsidRDefault="001F0336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RADY MIEJSKIEJ W CZEMPINIU</w:t>
      </w:r>
    </w:p>
    <w:p w:rsidR="00B31888" w:rsidRDefault="001F0336">
      <w:pPr>
        <w:pStyle w:val="Standard"/>
        <w:jc w:val="center"/>
        <w:rPr>
          <w:rFonts w:hint="eastAsia"/>
          <w:b/>
        </w:rPr>
      </w:pPr>
      <w:r>
        <w:rPr>
          <w:b/>
        </w:rPr>
        <w:t>Z DNIA 11 MAJA 2020 ROKU</w:t>
      </w:r>
    </w:p>
    <w:p w:rsidR="00B31888" w:rsidRDefault="00B31888">
      <w:pPr>
        <w:pStyle w:val="Standard"/>
        <w:jc w:val="center"/>
        <w:rPr>
          <w:rFonts w:hint="eastAsia"/>
          <w:b/>
        </w:rPr>
      </w:pPr>
    </w:p>
    <w:p w:rsidR="00B31888" w:rsidRDefault="00B31888">
      <w:pPr>
        <w:pStyle w:val="Standard"/>
        <w:jc w:val="center"/>
        <w:rPr>
          <w:rFonts w:hint="eastAsia"/>
          <w:b/>
        </w:rPr>
      </w:pPr>
    </w:p>
    <w:p w:rsidR="00B31888" w:rsidRDefault="001F0336">
      <w:pPr>
        <w:pStyle w:val="Standard"/>
        <w:jc w:val="center"/>
        <w:rPr>
          <w:rFonts w:hint="eastAsia"/>
        </w:rPr>
      </w:pPr>
      <w:r>
        <w:rPr>
          <w:b/>
        </w:rPr>
        <w:t xml:space="preserve">zmieniająca uchwałę </w:t>
      </w:r>
      <w:r>
        <w:rPr>
          <w:b/>
          <w:bCs/>
        </w:rPr>
        <w:t xml:space="preserve">w sprawie przeprowadzenia szczególnej formy konsultacji społecznych – budżetu </w:t>
      </w:r>
      <w:r>
        <w:rPr>
          <w:b/>
          <w:bCs/>
        </w:rPr>
        <w:t>obywatelskiego</w:t>
      </w:r>
    </w:p>
    <w:bookmarkEnd w:id="0"/>
    <w:p w:rsidR="00B31888" w:rsidRDefault="00B31888">
      <w:pPr>
        <w:pStyle w:val="Standard"/>
        <w:rPr>
          <w:rFonts w:hint="eastAsia"/>
        </w:rPr>
      </w:pPr>
    </w:p>
    <w:p w:rsidR="00B31888" w:rsidRDefault="00B31888">
      <w:pPr>
        <w:pStyle w:val="Standard"/>
        <w:rPr>
          <w:rFonts w:hint="eastAsia"/>
        </w:rPr>
      </w:pPr>
    </w:p>
    <w:p w:rsidR="00B31888" w:rsidRDefault="001F0336">
      <w:pPr>
        <w:pStyle w:val="Standard"/>
        <w:jc w:val="both"/>
        <w:rPr>
          <w:rFonts w:hint="eastAsia"/>
        </w:rPr>
      </w:pPr>
      <w:r>
        <w:tab/>
        <w:t>Na podstawie art. 5a ust. 2 i 7 w związku z ust. 3 ustawy z dnia 8 marca 1990 roku</w:t>
      </w:r>
      <w:r>
        <w:br/>
      </w:r>
      <w:r>
        <w:t>o samorządzie gminnym (Dz. U. z 2020 r., poz. 713), Rada Miejska w Czempiniu uchwala, co następuje:</w:t>
      </w: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§ 1.</w:t>
      </w:r>
      <w:r>
        <w:t xml:space="preserve"> W uchwale N</w:t>
      </w:r>
      <w:r>
        <w:rPr>
          <w:rStyle w:val="ng-binding"/>
        </w:rPr>
        <w:t>r XII/73/19 Rady Miejskiej w Czempiniu</w:t>
      </w:r>
      <w:r>
        <w:rPr>
          <w:rStyle w:val="ng-binding"/>
        </w:rPr>
        <w:t xml:space="preserve"> z dnia 24 czerwca 2019 r. w sprawie przeprowadzenia szczególnej formy konsultacji społecznych - budżetu obywatelskiego (Dz. Urz. Woj. </w:t>
      </w:r>
      <w:proofErr w:type="spellStart"/>
      <w:r>
        <w:rPr>
          <w:rStyle w:val="ng-binding"/>
        </w:rPr>
        <w:t>Wielk</w:t>
      </w:r>
      <w:proofErr w:type="spellEnd"/>
      <w:r>
        <w:rPr>
          <w:rStyle w:val="ng-binding"/>
        </w:rPr>
        <w:t>. z 2019 r. poz. 6495) załącznik otrzymuje brzmienie jak załącznik do niniejszej uchwały.</w:t>
      </w: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§ 2. </w:t>
      </w:r>
      <w:r>
        <w:rPr>
          <w:bCs/>
        </w:rPr>
        <w:t>Pozostałe postanowie</w:t>
      </w:r>
      <w:r>
        <w:rPr>
          <w:bCs/>
        </w:rPr>
        <w:t>nia uchwały nie ulegają zmianie</w:t>
      </w:r>
      <w:r>
        <w:t>.</w:t>
      </w:r>
    </w:p>
    <w:p w:rsidR="00B31888" w:rsidRDefault="00B31888">
      <w:pPr>
        <w:pStyle w:val="Standard"/>
        <w:jc w:val="center"/>
        <w:rPr>
          <w:rFonts w:hint="eastAsia"/>
          <w:b/>
          <w:bCs/>
        </w:rPr>
      </w:pP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§ 3.</w:t>
      </w:r>
      <w:r>
        <w:t xml:space="preserve">  Wykonanie uchwały powierza się Burmistrzowi Gminy Czempiń.</w:t>
      </w:r>
    </w:p>
    <w:p w:rsidR="00B31888" w:rsidRDefault="00B31888">
      <w:pPr>
        <w:pStyle w:val="Standard"/>
        <w:rPr>
          <w:rFonts w:hint="eastAsia"/>
        </w:rPr>
      </w:pP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§ 4. </w:t>
      </w:r>
      <w:r>
        <w:t>Uchwała wchodzi w życie po upływie 14 dni od dnia jej ogłoszenia w Dzienniku Urzędowym Województwa Wielkopolskiego.</w:t>
      </w: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1F0336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Załącznik</w:t>
      </w:r>
    </w:p>
    <w:p w:rsidR="00B31888" w:rsidRDefault="001F0336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do uchwały Nr XXI/158/20</w:t>
      </w:r>
    </w:p>
    <w:p w:rsidR="00B31888" w:rsidRDefault="001F0336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Rady Miejskiej w Czempiniu</w:t>
      </w:r>
    </w:p>
    <w:p w:rsidR="00B31888" w:rsidRDefault="001F0336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z dnia 11 maja 2020 roku</w:t>
      </w:r>
    </w:p>
    <w:p w:rsidR="00B31888" w:rsidRDefault="00B31888">
      <w:pPr>
        <w:pStyle w:val="Standard"/>
        <w:jc w:val="right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1F0336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Harmonogram konsultacji budżetu obywatelskiego</w:t>
      </w:r>
    </w:p>
    <w:p w:rsidR="00B31888" w:rsidRDefault="00B31888">
      <w:pPr>
        <w:pStyle w:val="Standard"/>
        <w:jc w:val="center"/>
        <w:rPr>
          <w:rFonts w:hint="eastAsia"/>
          <w:b/>
          <w:bCs/>
        </w:rPr>
      </w:pPr>
    </w:p>
    <w:p w:rsidR="00B31888" w:rsidRDefault="001F0336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Harmonogram dla budżetu obywatelskiego na rok 2021</w:t>
      </w: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do 30 kwietnia 2020</w:t>
      </w:r>
      <w:r>
        <w:t xml:space="preserve"> – przedłożenie przez burmistrza radzie </w:t>
      </w:r>
      <w:r>
        <w:t>projektu uchwały w sprawie wieloletniej prognozy finansowej określającej wysokość środków finansowych przeznaczonych na realizację projektów w ramach budżetu obywatelskiego w kolejnym roku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do 31 maja</w:t>
      </w:r>
      <w:r>
        <w:t xml:space="preserve"> </w:t>
      </w:r>
      <w:r>
        <w:rPr>
          <w:b/>
        </w:rPr>
        <w:t xml:space="preserve">2020 </w:t>
      </w:r>
      <w:r>
        <w:t>-  rada podejmuje uchwałę w sprawie wieloletniej pr</w:t>
      </w:r>
      <w:r>
        <w:t>ognozy finansowej uwzględniającej środki z przeznaczeniem na budżet obywatelski w kolejnym roku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do 04 września 2020</w:t>
      </w:r>
      <w:r>
        <w:t xml:space="preserve"> - składanie projektów do budżetu obywatelskiego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do 18 września 2020 </w:t>
      </w:r>
      <w:r>
        <w:t>- weryfikacja złożonych projektów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do 22 września 2020 </w:t>
      </w:r>
      <w:r>
        <w:t>- publikacja zgłos</w:t>
      </w:r>
      <w:r>
        <w:t>zonych projektów na platformie budżetu obywatelskiego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do 10 października 2020</w:t>
      </w:r>
      <w:r>
        <w:t xml:space="preserve"> - procedura odwoławcza i publikacja projektów dopuszczonych do wyboru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do 16 października 2020</w:t>
      </w:r>
      <w:r>
        <w:t>– losowanie numerów dla zakwalifikowanych projektów i publikacja listy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do 03 listopad</w:t>
      </w:r>
      <w:r>
        <w:rPr>
          <w:b/>
          <w:bCs/>
        </w:rPr>
        <w:t>a 2020</w:t>
      </w:r>
      <w:r>
        <w:t xml:space="preserve"> - głosowanie nad projektami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do 09 listopada 2020 </w:t>
      </w:r>
      <w:r>
        <w:t>- ogłoszenie wyników głosowania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do 31 grudnia 2021 roku</w:t>
      </w:r>
      <w:r>
        <w:t xml:space="preserve"> - realizacja wybranych projektów</w:t>
      </w:r>
    </w:p>
    <w:p w:rsidR="00B31888" w:rsidRDefault="00B31888">
      <w:pPr>
        <w:pStyle w:val="Standard"/>
        <w:jc w:val="both"/>
        <w:rPr>
          <w:rFonts w:hint="eastAsia"/>
        </w:rPr>
      </w:pPr>
    </w:p>
    <w:p w:rsidR="00B31888" w:rsidRDefault="001F0336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 xml:space="preserve">Harmonogram dla budżetu obywatelskiego w latach kolejnych </w:t>
      </w:r>
    </w:p>
    <w:p w:rsidR="00B31888" w:rsidRDefault="00B31888">
      <w:pPr>
        <w:pStyle w:val="Standard"/>
        <w:ind w:left="720"/>
        <w:jc w:val="both"/>
        <w:rPr>
          <w:rFonts w:hint="eastAsia"/>
        </w:rPr>
      </w:pP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do 30 kwietnia</w:t>
      </w:r>
      <w:r>
        <w:t xml:space="preserve"> – przedłożenie przez burmistrza </w:t>
      </w:r>
      <w:r>
        <w:t>radzie projektu uchwały w sprawie wieloletniej prognozy finansowej określającej wysokość środków finansowych przeznaczonych na realizację projektów w ramach budżetu obywatelskiego w kolejnym roku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do 31 maja</w:t>
      </w:r>
      <w:r>
        <w:t xml:space="preserve"> -  rada podejmuje uchwałę w sprawie wieloletniej </w:t>
      </w:r>
      <w:r>
        <w:t>prognozy finansowej uwzględniającej środki z przeznaczeniem na budżet obywatelski w kolejnym roku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do 30 czerwca</w:t>
      </w:r>
      <w:r>
        <w:t xml:space="preserve"> - składanie projektów do budżetu obywatelskiego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do 31 lipca</w:t>
      </w:r>
      <w:r>
        <w:t xml:space="preserve"> - weryfikacja złożonych projektów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do 05 sierpnia </w:t>
      </w:r>
      <w:r>
        <w:t xml:space="preserve">- publikacja zgłoszonych projektów </w:t>
      </w:r>
      <w:r>
        <w:t>na platformie budżetu obywatelskiego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do 31 sierpnia</w:t>
      </w:r>
      <w:r>
        <w:t xml:space="preserve"> - procedura odwoławcza i publikacja projektów dopuszczonych do wyboru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do 05 września</w:t>
      </w:r>
      <w:r>
        <w:t xml:space="preserve"> – losowanie numerów dla zakwalifikowanych projektów i publikacja listy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do 30 września</w:t>
      </w:r>
      <w:r>
        <w:t xml:space="preserve"> - głosowanie nad projektami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do 10</w:t>
      </w:r>
      <w:r>
        <w:rPr>
          <w:b/>
          <w:bCs/>
        </w:rPr>
        <w:t xml:space="preserve"> października </w:t>
      </w:r>
      <w:r>
        <w:t>- ogłoszenie wyników głosowania</w:t>
      </w:r>
    </w:p>
    <w:p w:rsidR="00B31888" w:rsidRDefault="001F0336">
      <w:pPr>
        <w:pStyle w:val="Standard"/>
        <w:jc w:val="both"/>
        <w:rPr>
          <w:rFonts w:hint="eastAsia"/>
        </w:rPr>
      </w:pPr>
      <w:r>
        <w:rPr>
          <w:b/>
          <w:bCs/>
        </w:rPr>
        <w:t>do 31 grudnia kolejnego roku</w:t>
      </w:r>
      <w:r>
        <w:t xml:space="preserve"> - realizacja wybranych projektów</w:t>
      </w:r>
    </w:p>
    <w:p w:rsidR="00B31888" w:rsidRDefault="00B31888">
      <w:pPr>
        <w:rPr>
          <w:rFonts w:hint="eastAsia"/>
        </w:rPr>
      </w:pPr>
    </w:p>
    <w:p w:rsidR="00B31888" w:rsidRDefault="00B31888">
      <w:pPr>
        <w:rPr>
          <w:rFonts w:hint="eastAsia"/>
        </w:rPr>
      </w:pPr>
    </w:p>
    <w:p w:rsidR="00B31888" w:rsidRDefault="00B31888">
      <w:pPr>
        <w:rPr>
          <w:rFonts w:hint="eastAsia"/>
        </w:rPr>
      </w:pPr>
    </w:p>
    <w:p w:rsidR="00B31888" w:rsidRDefault="00B31888">
      <w:pPr>
        <w:rPr>
          <w:rFonts w:hint="eastAsia"/>
        </w:rPr>
      </w:pPr>
    </w:p>
    <w:p w:rsidR="00B31888" w:rsidRDefault="00B31888">
      <w:pPr>
        <w:rPr>
          <w:rFonts w:hint="eastAsia"/>
        </w:rPr>
      </w:pPr>
    </w:p>
    <w:p w:rsidR="00B31888" w:rsidRDefault="00B31888">
      <w:pPr>
        <w:rPr>
          <w:rFonts w:hint="eastAsia"/>
        </w:rPr>
      </w:pPr>
    </w:p>
    <w:p w:rsidR="00B31888" w:rsidRDefault="00B31888">
      <w:pPr>
        <w:rPr>
          <w:rFonts w:hint="eastAsia"/>
        </w:rPr>
      </w:pPr>
    </w:p>
    <w:sectPr w:rsidR="00B31888">
      <w:headerReference w:type="default" r:id="rId8"/>
      <w:pgSz w:w="11906" w:h="16838"/>
      <w:pgMar w:top="1223" w:right="963" w:bottom="1134" w:left="1530" w:header="60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36" w:rsidRDefault="001F0336">
      <w:pPr>
        <w:rPr>
          <w:rFonts w:hint="eastAsia"/>
        </w:rPr>
      </w:pPr>
      <w:r>
        <w:separator/>
      </w:r>
    </w:p>
  </w:endnote>
  <w:endnote w:type="continuationSeparator" w:id="0">
    <w:p w:rsidR="001F0336" w:rsidRDefault="001F03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36" w:rsidRDefault="001F03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F0336" w:rsidRDefault="001F03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3A" w:rsidRDefault="001F0336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1357"/>
    <w:multiLevelType w:val="multilevel"/>
    <w:tmpl w:val="6B0C4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1888"/>
    <w:rsid w:val="000B2EC3"/>
    <w:rsid w:val="001F0336"/>
    <w:rsid w:val="00B31888"/>
    <w:rsid w:val="00F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399"/>
        <w:tab w:val="right" w:pos="8799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customStyle="1" w:styleId="text-justify">
    <w:name w:val="text-justify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g-binding">
    <w:name w:val="ng-binding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399"/>
        <w:tab w:val="right" w:pos="8799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customStyle="1" w:styleId="text-justify">
    <w:name w:val="text-justify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g-binding">
    <w:name w:val="ng-binding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Mwozniak</cp:lastModifiedBy>
  <cp:revision>2</cp:revision>
  <cp:lastPrinted>2019-06-28T10:18:00Z</cp:lastPrinted>
  <dcterms:created xsi:type="dcterms:W3CDTF">2020-09-28T12:14:00Z</dcterms:created>
  <dcterms:modified xsi:type="dcterms:W3CDTF">2020-09-28T12:14:00Z</dcterms:modified>
</cp:coreProperties>
</file>